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64"/>
        <w:gridCol w:w="2525"/>
        <w:gridCol w:w="1743"/>
        <w:gridCol w:w="1276"/>
        <w:gridCol w:w="709"/>
        <w:gridCol w:w="711"/>
      </w:tblGrid>
      <w:tr w:rsidR="00667753" w:rsidTr="0081430F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67753" w:rsidRDefault="0022190C" w:rsidP="0022190C">
            <w:pPr>
              <w:pStyle w:val="Ttulosdelasactasdelareuninydelordendelda"/>
            </w:pPr>
            <w:proofErr w:type="spellStart"/>
            <w:r>
              <w:t>Datos</w:t>
            </w:r>
            <w:proofErr w:type="spellEnd"/>
            <w:r>
              <w:t xml:space="preserve"> </w:t>
            </w:r>
            <w:proofErr w:type="spellStart"/>
            <w:r>
              <w:t>Personales</w:t>
            </w:r>
            <w:proofErr w:type="spellEnd"/>
          </w:p>
        </w:tc>
      </w:tr>
      <w:tr w:rsidR="00667753" w:rsidTr="00306E43">
        <w:trPr>
          <w:trHeight w:hRule="exact" w:val="37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Default="0022190C">
            <w:pPr>
              <w:pStyle w:val="Copiadeltextoprincipal"/>
            </w:pPr>
            <w:r>
              <w:rPr>
                <w:lang w:val="es-ES"/>
              </w:rPr>
              <w:t>Apellido y Nombre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Default="00667753">
            <w:pPr>
              <w:pStyle w:val="Copiadeltextoprincipal"/>
            </w:pPr>
          </w:p>
        </w:tc>
      </w:tr>
      <w:tr w:rsidR="00306E43" w:rsidTr="00306E43">
        <w:trPr>
          <w:trHeight w:hRule="exact" w:val="288"/>
          <w:jc w:val="center"/>
        </w:trPr>
        <w:tc>
          <w:tcPr>
            <w:tcW w:w="196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06E43" w:rsidRDefault="00306E43">
            <w:pPr>
              <w:pStyle w:val="Copiadeltextoprincipal"/>
            </w:pPr>
            <w:r>
              <w:rPr>
                <w:lang w:val="es-ES"/>
              </w:rPr>
              <w:t>Matrícula Provincial</w:t>
            </w:r>
          </w:p>
        </w:tc>
        <w:tc>
          <w:tcPr>
            <w:tcW w:w="25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:rsidR="00306E43" w:rsidRDefault="00306E43">
            <w:pPr>
              <w:pStyle w:val="Copiadeltextoprincipal"/>
            </w:pPr>
          </w:p>
        </w:tc>
        <w:tc>
          <w:tcPr>
            <w:tcW w:w="1743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:rsidR="00306E43" w:rsidRDefault="00306E43" w:rsidP="00306E43">
            <w:pPr>
              <w:pStyle w:val="Copiadeltextoprincipal"/>
            </w:pPr>
            <w:proofErr w:type="spellStart"/>
            <w:r>
              <w:t>Fecha</w:t>
            </w:r>
            <w:proofErr w:type="spellEnd"/>
            <w:r>
              <w:t xml:space="preserve"> de </w:t>
            </w:r>
            <w:proofErr w:type="spellStart"/>
            <w:r>
              <w:t>Nacimiento</w:t>
            </w:r>
            <w:proofErr w:type="spellEnd"/>
          </w:p>
        </w:tc>
        <w:tc>
          <w:tcPr>
            <w:tcW w:w="1276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:rsidR="00306E43" w:rsidRDefault="00306E43" w:rsidP="00306E43">
            <w:pPr>
              <w:pStyle w:val="Copiadeltextoprincipal"/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:rsidR="00306E43" w:rsidRDefault="00306E43" w:rsidP="00306E43">
            <w:pPr>
              <w:pStyle w:val="Copiadeltextoprincipal"/>
              <w:ind w:left="5"/>
            </w:pPr>
            <w:proofErr w:type="spellStart"/>
            <w:r>
              <w:t>Edad</w:t>
            </w:r>
            <w:proofErr w:type="spellEnd"/>
          </w:p>
        </w:tc>
        <w:tc>
          <w:tcPr>
            <w:tcW w:w="711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06E43" w:rsidRDefault="00306E43">
            <w:pPr>
              <w:pStyle w:val="Copiadeltextoprincipal"/>
            </w:pPr>
          </w:p>
        </w:tc>
      </w:tr>
      <w:tr w:rsidR="00667753" w:rsidTr="00306E43">
        <w:trPr>
          <w:trHeight w:hRule="exact" w:val="288"/>
          <w:jc w:val="center"/>
        </w:trPr>
        <w:tc>
          <w:tcPr>
            <w:tcW w:w="196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Default="0022190C">
            <w:pPr>
              <w:pStyle w:val="Copiadeltextoprincipal"/>
            </w:pPr>
            <w:r>
              <w:rPr>
                <w:lang w:val="es-ES"/>
              </w:rPr>
              <w:t>Domicilio Real</w:t>
            </w:r>
          </w:p>
        </w:tc>
        <w:tc>
          <w:tcPr>
            <w:tcW w:w="696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Default="00667753">
            <w:pPr>
              <w:pStyle w:val="Copiadeltextoprincipal"/>
            </w:pPr>
          </w:p>
        </w:tc>
      </w:tr>
      <w:tr w:rsidR="00667753" w:rsidTr="00306E43">
        <w:trPr>
          <w:trHeight w:hRule="exact" w:val="288"/>
          <w:jc w:val="center"/>
        </w:trPr>
        <w:tc>
          <w:tcPr>
            <w:tcW w:w="196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Default="0022190C">
            <w:pPr>
              <w:pStyle w:val="Copiadeltextoprincipal"/>
            </w:pPr>
            <w:r>
              <w:rPr>
                <w:lang w:val="es-ES"/>
              </w:rPr>
              <w:t>Localidad</w:t>
            </w:r>
          </w:p>
        </w:tc>
        <w:tc>
          <w:tcPr>
            <w:tcW w:w="696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Default="00667753">
            <w:pPr>
              <w:pStyle w:val="Copiadeltextoprincipal"/>
            </w:pPr>
          </w:p>
        </w:tc>
      </w:tr>
      <w:tr w:rsidR="00667753" w:rsidTr="00306E43">
        <w:trPr>
          <w:trHeight w:hRule="exact" w:val="288"/>
          <w:jc w:val="center"/>
        </w:trPr>
        <w:tc>
          <w:tcPr>
            <w:tcW w:w="196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Default="0022190C">
            <w:pPr>
              <w:pStyle w:val="Copiadeltextoprincipal"/>
            </w:pPr>
            <w:r>
              <w:rPr>
                <w:lang w:val="es-ES"/>
              </w:rPr>
              <w:t>Teléfono</w:t>
            </w:r>
          </w:p>
        </w:tc>
        <w:tc>
          <w:tcPr>
            <w:tcW w:w="696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Default="00667753">
            <w:pPr>
              <w:pStyle w:val="Copiadeltextoprincipal"/>
            </w:pPr>
          </w:p>
        </w:tc>
      </w:tr>
      <w:tr w:rsidR="00667753" w:rsidTr="00306E43">
        <w:trPr>
          <w:trHeight w:hRule="exact" w:val="288"/>
          <w:jc w:val="center"/>
        </w:trPr>
        <w:tc>
          <w:tcPr>
            <w:tcW w:w="196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Default="0022190C">
            <w:pPr>
              <w:pStyle w:val="Copiadeltextoprincipal"/>
            </w:pPr>
            <w:r>
              <w:rPr>
                <w:lang w:val="es-ES"/>
              </w:rPr>
              <w:t>Email</w:t>
            </w:r>
          </w:p>
        </w:tc>
        <w:tc>
          <w:tcPr>
            <w:tcW w:w="696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Default="00667753">
            <w:pPr>
              <w:pStyle w:val="Copiadeltextoprincipal"/>
            </w:pPr>
          </w:p>
        </w:tc>
      </w:tr>
      <w:tr w:rsidR="0022190C" w:rsidTr="00306E43">
        <w:trPr>
          <w:trHeight w:hRule="exact" w:val="288"/>
          <w:jc w:val="center"/>
        </w:trPr>
        <w:tc>
          <w:tcPr>
            <w:tcW w:w="196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190C" w:rsidRDefault="0022190C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Domicilio Profesional</w:t>
            </w:r>
          </w:p>
        </w:tc>
        <w:tc>
          <w:tcPr>
            <w:tcW w:w="696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190C" w:rsidRDefault="0022190C">
            <w:pPr>
              <w:pStyle w:val="Copiadeltextoprincipal"/>
            </w:pPr>
          </w:p>
        </w:tc>
      </w:tr>
      <w:tr w:rsidR="0022190C" w:rsidTr="00306E43">
        <w:trPr>
          <w:trHeight w:hRule="exact" w:val="288"/>
          <w:jc w:val="center"/>
        </w:trPr>
        <w:tc>
          <w:tcPr>
            <w:tcW w:w="196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190C" w:rsidRDefault="0022190C" w:rsidP="0022190C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Localidad</w:t>
            </w:r>
          </w:p>
        </w:tc>
        <w:tc>
          <w:tcPr>
            <w:tcW w:w="696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190C" w:rsidRDefault="0022190C">
            <w:pPr>
              <w:pStyle w:val="Copiadeltextoprincipal"/>
            </w:pPr>
          </w:p>
        </w:tc>
      </w:tr>
    </w:tbl>
    <w:p w:rsidR="003F0B0A" w:rsidRDefault="003F0B0A"/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"/>
        <w:gridCol w:w="1490"/>
        <w:gridCol w:w="993"/>
        <w:gridCol w:w="495"/>
        <w:gridCol w:w="2480"/>
        <w:gridCol w:w="495"/>
        <w:gridCol w:w="2480"/>
      </w:tblGrid>
      <w:tr w:rsidR="003F0B0A" w:rsidRPr="0022190C" w:rsidTr="009A0F00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3F0B0A" w:rsidRPr="00575ED1" w:rsidRDefault="005269E4" w:rsidP="009A0F00">
            <w:pPr>
              <w:pStyle w:val="Ttulosdelasactasdelareuninydelordendelda"/>
              <w:rPr>
                <w:lang w:val="es-ES"/>
              </w:rPr>
            </w:pPr>
            <w:proofErr w:type="spellStart"/>
            <w:r>
              <w:t>Solicitud</w:t>
            </w:r>
            <w:proofErr w:type="spellEnd"/>
          </w:p>
        </w:tc>
      </w:tr>
      <w:tr w:rsidR="003F0B0A" w:rsidTr="00F01F10">
        <w:trPr>
          <w:trHeight w:hRule="exact" w:val="288"/>
          <w:jc w:val="center"/>
        </w:trPr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0B0A" w:rsidRDefault="00AF7FC8" w:rsidP="009A0F00">
            <w:pPr>
              <w:pStyle w:val="Copiadeltextoprincipal"/>
            </w:pPr>
            <w:proofErr w:type="spellStart"/>
            <w:r>
              <w:t>Fecha</w:t>
            </w:r>
            <w:proofErr w:type="spellEnd"/>
            <w:r>
              <w:t>:</w:t>
            </w:r>
          </w:p>
        </w:tc>
        <w:tc>
          <w:tcPr>
            <w:tcW w:w="6943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0B0A" w:rsidRDefault="003F0B0A" w:rsidP="009A0F00">
            <w:pPr>
              <w:pStyle w:val="Copiadeltextoprincipal"/>
            </w:pPr>
          </w:p>
        </w:tc>
      </w:tr>
      <w:tr w:rsidR="00AF7FC8" w:rsidTr="00F01F10">
        <w:trPr>
          <w:trHeight w:hRule="exact" w:val="434"/>
          <w:jc w:val="center"/>
        </w:trPr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F7FC8" w:rsidRDefault="00AF7FC8" w:rsidP="005269E4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 xml:space="preserve">Detallar </w:t>
            </w:r>
            <w:r w:rsidR="005269E4">
              <w:rPr>
                <w:lang w:val="es-ES"/>
              </w:rPr>
              <w:t>solicitud</w:t>
            </w:r>
            <w:r>
              <w:rPr>
                <w:lang w:val="es-ES"/>
              </w:rPr>
              <w:t>:</w:t>
            </w:r>
          </w:p>
        </w:tc>
        <w:tc>
          <w:tcPr>
            <w:tcW w:w="6943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F7FC8" w:rsidRDefault="00AF7FC8" w:rsidP="002A60B8">
            <w:pPr>
              <w:pStyle w:val="Copiadeltextoprincipal"/>
            </w:pPr>
          </w:p>
        </w:tc>
      </w:tr>
      <w:tr w:rsidR="00F01F10" w:rsidRPr="00AF7FC8" w:rsidTr="002A60B8">
        <w:trPr>
          <w:trHeight w:hRule="exact" w:val="425"/>
          <w:jc w:val="center"/>
        </w:trPr>
        <w:tc>
          <w:tcPr>
            <w:tcW w:w="4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01F10" w:rsidRPr="006922C5" w:rsidRDefault="00F01F10" w:rsidP="006922C5">
            <w:pPr>
              <w:pStyle w:val="Copiadeltextoprincipal"/>
            </w:pPr>
          </w:p>
        </w:tc>
        <w:tc>
          <w:tcPr>
            <w:tcW w:w="248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01F10" w:rsidRPr="006922C5" w:rsidRDefault="00F01F10" w:rsidP="006922C5">
            <w:pPr>
              <w:pStyle w:val="Copiadeltextoprincipal"/>
            </w:pPr>
            <w:r>
              <w:t>ESPECIALISTA</w:t>
            </w:r>
          </w:p>
        </w:tc>
        <w:tc>
          <w:tcPr>
            <w:tcW w:w="4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01F10" w:rsidRPr="00AF7FC8" w:rsidRDefault="00F01F10" w:rsidP="00AF7FC8">
            <w:pPr>
              <w:spacing w:after="160" w:line="252" w:lineRule="auto"/>
              <w:rPr>
                <w:lang w:val="es-AR"/>
              </w:rPr>
            </w:pPr>
          </w:p>
        </w:tc>
        <w:tc>
          <w:tcPr>
            <w:tcW w:w="24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01F10" w:rsidRPr="00AF7FC8" w:rsidRDefault="00F01F10" w:rsidP="00F01F10">
            <w:pPr>
              <w:pStyle w:val="Copiadeltextoprincipal"/>
              <w:rPr>
                <w:lang w:val="es-AR"/>
              </w:rPr>
            </w:pPr>
            <w:r w:rsidRPr="00AF7FC8">
              <w:rPr>
                <w:lang w:val="es-AR"/>
              </w:rPr>
              <w:t>RECERTIFICACION ESPECIALISTA</w:t>
            </w:r>
          </w:p>
        </w:tc>
        <w:tc>
          <w:tcPr>
            <w:tcW w:w="4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01F10" w:rsidRPr="00AF7FC8" w:rsidRDefault="00F01F10" w:rsidP="00AF7FC8">
            <w:pPr>
              <w:spacing w:after="160" w:line="252" w:lineRule="auto"/>
              <w:rPr>
                <w:lang w:val="es-AR"/>
              </w:rPr>
            </w:pPr>
          </w:p>
        </w:tc>
        <w:tc>
          <w:tcPr>
            <w:tcW w:w="24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01F10" w:rsidRPr="00AF7FC8" w:rsidRDefault="00F01F10" w:rsidP="00F01F10">
            <w:pPr>
              <w:pStyle w:val="Copiadeltextoprincipal"/>
              <w:rPr>
                <w:lang w:val="es-AR"/>
              </w:rPr>
            </w:pPr>
            <w:r w:rsidRPr="00AF7FC8">
              <w:rPr>
                <w:lang w:val="es-AR"/>
              </w:rPr>
              <w:t>ESPECIALISTA JERARQUIZADO</w:t>
            </w:r>
          </w:p>
        </w:tc>
      </w:tr>
      <w:tr w:rsidR="00F01F10" w:rsidRPr="00AF7FC8" w:rsidTr="002A60B8">
        <w:trPr>
          <w:trHeight w:hRule="exact" w:val="414"/>
          <w:jc w:val="center"/>
        </w:trPr>
        <w:tc>
          <w:tcPr>
            <w:tcW w:w="4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01F10" w:rsidRPr="00AF7FC8" w:rsidRDefault="00F01F10" w:rsidP="00AF7FC8">
            <w:pPr>
              <w:spacing w:after="160" w:line="252" w:lineRule="auto"/>
            </w:pPr>
          </w:p>
        </w:tc>
        <w:tc>
          <w:tcPr>
            <w:tcW w:w="248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01F10" w:rsidRPr="00AF7FC8" w:rsidRDefault="00F01F10" w:rsidP="00F01F10">
            <w:pPr>
              <w:pStyle w:val="Copiadeltextoprincipal"/>
            </w:pPr>
            <w:r w:rsidRPr="00AF7FC8">
              <w:rPr>
                <w:lang w:val="es-AR"/>
              </w:rPr>
              <w:t>RECERTIFICACION ESPECIALISTA</w:t>
            </w:r>
            <w:r>
              <w:rPr>
                <w:lang w:val="es-AR"/>
              </w:rPr>
              <w:t xml:space="preserve"> </w:t>
            </w:r>
            <w:r w:rsidRPr="00AF7FC8">
              <w:rPr>
                <w:lang w:val="es-AR"/>
              </w:rPr>
              <w:t>JERARQUIZADO</w:t>
            </w:r>
          </w:p>
        </w:tc>
        <w:tc>
          <w:tcPr>
            <w:tcW w:w="4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01F10" w:rsidRPr="00AF7FC8" w:rsidRDefault="00F01F10" w:rsidP="00AF7FC8">
            <w:pPr>
              <w:spacing w:after="160" w:line="252" w:lineRule="auto"/>
            </w:pPr>
          </w:p>
        </w:tc>
        <w:tc>
          <w:tcPr>
            <w:tcW w:w="24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01F10" w:rsidRPr="00F01F10" w:rsidRDefault="00F01F10" w:rsidP="00F01F10">
            <w:pPr>
              <w:pStyle w:val="Copiadeltextoprincipal"/>
              <w:rPr>
                <w:lang w:val="es-AR"/>
              </w:rPr>
            </w:pPr>
            <w:r w:rsidRPr="00AF7FC8">
              <w:rPr>
                <w:lang w:val="es-AR"/>
              </w:rPr>
              <w:t>ESPECIALISTA CONSULTOR</w:t>
            </w:r>
          </w:p>
        </w:tc>
        <w:tc>
          <w:tcPr>
            <w:tcW w:w="4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01F10" w:rsidRPr="00AF7FC8" w:rsidRDefault="00F01F10" w:rsidP="00AF7FC8">
            <w:pPr>
              <w:spacing w:after="160" w:line="252" w:lineRule="auto"/>
            </w:pPr>
          </w:p>
        </w:tc>
        <w:tc>
          <w:tcPr>
            <w:tcW w:w="24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01F10" w:rsidRPr="00F01F10" w:rsidRDefault="00F01F10" w:rsidP="00F01F10">
            <w:pPr>
              <w:pStyle w:val="Copiadeltextoprincipal"/>
              <w:rPr>
                <w:lang w:val="es-AR"/>
              </w:rPr>
            </w:pPr>
            <w:r w:rsidRPr="00AF7FC8">
              <w:rPr>
                <w:lang w:val="es-AR"/>
              </w:rPr>
              <w:t>RECERTIFICACION</w:t>
            </w:r>
            <w:r>
              <w:rPr>
                <w:lang w:val="es-AR"/>
              </w:rPr>
              <w:t xml:space="preserve"> DE </w:t>
            </w:r>
            <w:r w:rsidRPr="00AF7FC8">
              <w:rPr>
                <w:lang w:val="es-AR"/>
              </w:rPr>
              <w:t>ESPECIALISTA CONSULTOR</w:t>
            </w:r>
          </w:p>
        </w:tc>
      </w:tr>
    </w:tbl>
    <w:p w:rsidR="003F0B0A" w:rsidRPr="00AF7FC8" w:rsidRDefault="003F0B0A">
      <w:pPr>
        <w:rPr>
          <w:lang w:val="es-AR"/>
        </w:rPr>
      </w:pP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6187"/>
        <w:gridCol w:w="1513"/>
        <w:gridCol w:w="853"/>
      </w:tblGrid>
      <w:tr w:rsidR="003F0B0A" w:rsidRPr="0022190C" w:rsidTr="009A0F00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3F0B0A" w:rsidRPr="00575ED1" w:rsidRDefault="002B694F" w:rsidP="009A0F00">
            <w:pPr>
              <w:pStyle w:val="Ttulosdelasactasdelareuninydelordendelda"/>
              <w:rPr>
                <w:lang w:val="es-ES"/>
              </w:rPr>
            </w:pPr>
            <w:sdt>
              <w:sdtPr>
                <w:id w:val="-1289048394"/>
                <w:placeholder>
                  <w:docPart w:val="FE30FAB0032F43E6B82308509F7D1BF3"/>
                </w:placeholder>
              </w:sdtPr>
              <w:sdtEndPr/>
              <w:sdtContent>
                <w:proofErr w:type="spellStart"/>
                <w:r w:rsidR="003F0B0A">
                  <w:t>Ponderación</w:t>
                </w:r>
                <w:proofErr w:type="spellEnd"/>
                <w:r w:rsidR="003F0B0A">
                  <w:t xml:space="preserve"> de </w:t>
                </w:r>
                <w:proofErr w:type="spellStart"/>
                <w:r w:rsidR="003F0B0A">
                  <w:t>Antecedentes</w:t>
                </w:r>
                <w:proofErr w:type="spellEnd"/>
              </w:sdtContent>
            </w:sdt>
          </w:p>
        </w:tc>
      </w:tr>
      <w:tr w:rsidR="003F0B0A" w:rsidRPr="00C61235" w:rsidTr="009A0F00">
        <w:trPr>
          <w:trHeight w:hRule="exact" w:val="41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3F0B0A" w:rsidRDefault="003F0B0A" w:rsidP="003F0B0A">
            <w:pPr>
              <w:pStyle w:val="Copiadeltextoprincipal"/>
            </w:pPr>
            <w:r>
              <w:t xml:space="preserve">1.Títulos - </w:t>
            </w:r>
          </w:p>
        </w:tc>
      </w:tr>
      <w:tr w:rsidR="002A3ACD" w:rsidTr="00423EBE">
        <w:trPr>
          <w:trHeight w:hRule="exact" w:val="385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2A3ACD" w:rsidRDefault="002A3ACD" w:rsidP="009A0F00">
            <w:pPr>
              <w:pStyle w:val="Copiadeltextoprincipal"/>
            </w:pPr>
          </w:p>
        </w:tc>
        <w:tc>
          <w:tcPr>
            <w:tcW w:w="61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2A3ACD" w:rsidRPr="00302BC6" w:rsidRDefault="002A3AC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Médico</w:t>
            </w:r>
            <w:r w:rsidRPr="00302BC6">
              <w:rPr>
                <w:lang w:val="es-AR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2A3ACD" w:rsidRPr="00302BC6" w:rsidRDefault="00423EBE" w:rsidP="009A0F00">
            <w:pPr>
              <w:pStyle w:val="Copiadeltextoprincipal"/>
              <w:rPr>
                <w:szCs w:val="16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8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2A3ACD" w:rsidRDefault="002A3ACD" w:rsidP="009A0F00">
            <w:pPr>
              <w:pStyle w:val="Copiadeltextoprincipal"/>
            </w:pPr>
          </w:p>
        </w:tc>
      </w:tr>
      <w:tr w:rsidR="002A3ACD" w:rsidTr="00423EBE">
        <w:trPr>
          <w:trHeight w:hRule="exact" w:val="385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2A3ACD" w:rsidRDefault="002A3ACD" w:rsidP="009A0F00">
            <w:pPr>
              <w:pStyle w:val="Copiadeltextoprincipal"/>
            </w:pPr>
          </w:p>
        </w:tc>
        <w:tc>
          <w:tcPr>
            <w:tcW w:w="61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2A3ACD" w:rsidRPr="00302BC6" w:rsidRDefault="002A3ACD" w:rsidP="009A0F00">
            <w:pPr>
              <w:pStyle w:val="Copiadeltextoprincipal"/>
              <w:rPr>
                <w:lang w:val="es-AR"/>
              </w:rPr>
            </w:pPr>
            <w:r w:rsidRPr="002A3ACD">
              <w:rPr>
                <w:lang w:val="es-AR"/>
              </w:rPr>
              <w:t>Doctor en Medicina</w:t>
            </w:r>
          </w:p>
        </w:tc>
        <w:tc>
          <w:tcPr>
            <w:tcW w:w="15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2A3ACD" w:rsidRPr="00302BC6" w:rsidRDefault="00423EBE" w:rsidP="009A0F00">
            <w:pPr>
              <w:pStyle w:val="Copiadeltextoprincipal"/>
              <w:rPr>
                <w:szCs w:val="16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8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2A3ACD" w:rsidRDefault="002A3ACD" w:rsidP="009A0F00">
            <w:pPr>
              <w:pStyle w:val="Copiadeltextoprincipal"/>
            </w:pPr>
          </w:p>
        </w:tc>
      </w:tr>
      <w:tr w:rsidR="002A3ACD" w:rsidTr="00423EBE">
        <w:trPr>
          <w:trHeight w:hRule="exact" w:val="385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2A3ACD" w:rsidRDefault="002A3ACD" w:rsidP="009A0F00">
            <w:pPr>
              <w:pStyle w:val="Copiadeltextoprincipal"/>
            </w:pPr>
          </w:p>
        </w:tc>
        <w:tc>
          <w:tcPr>
            <w:tcW w:w="61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2A3ACD" w:rsidRPr="00302BC6" w:rsidRDefault="002A3ACD" w:rsidP="009A0F00">
            <w:pPr>
              <w:pStyle w:val="Copiadeltextoprincipal"/>
              <w:rPr>
                <w:lang w:val="es-AR"/>
              </w:rPr>
            </w:pPr>
            <w:r w:rsidRPr="002A3ACD">
              <w:rPr>
                <w:lang w:val="es-AR"/>
              </w:rPr>
              <w:t>Otros títulos afines a la especialidad</w:t>
            </w:r>
          </w:p>
        </w:tc>
        <w:tc>
          <w:tcPr>
            <w:tcW w:w="15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2A3ACD" w:rsidRPr="00302BC6" w:rsidRDefault="00423EBE" w:rsidP="009A0F00">
            <w:pPr>
              <w:pStyle w:val="Copiadeltextoprincipal"/>
              <w:rPr>
                <w:szCs w:val="16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8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2A3ACD" w:rsidRDefault="002A3ACD" w:rsidP="009A0F00">
            <w:pPr>
              <w:pStyle w:val="Copiadeltextoprincipal"/>
            </w:pPr>
          </w:p>
        </w:tc>
      </w:tr>
      <w:tr w:rsidR="002A3ACD" w:rsidTr="00423EBE">
        <w:trPr>
          <w:trHeight w:hRule="exact" w:val="385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2A3ACD" w:rsidRDefault="002A3ACD" w:rsidP="009A0F00">
            <w:pPr>
              <w:pStyle w:val="Copiadeltextoprincipal"/>
            </w:pPr>
          </w:p>
        </w:tc>
        <w:tc>
          <w:tcPr>
            <w:tcW w:w="61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2A3ACD" w:rsidRPr="00302BC6" w:rsidRDefault="002A3ACD" w:rsidP="009A0F00">
            <w:pPr>
              <w:pStyle w:val="Copiadeltextoprincipal"/>
              <w:rPr>
                <w:lang w:val="es-AR"/>
              </w:rPr>
            </w:pPr>
            <w:r w:rsidRPr="002A3ACD">
              <w:rPr>
                <w:lang w:val="es-AR"/>
              </w:rPr>
              <w:t>Título de Especialista de Colegio</w:t>
            </w:r>
          </w:p>
        </w:tc>
        <w:tc>
          <w:tcPr>
            <w:tcW w:w="15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2A3ACD" w:rsidRPr="00302BC6" w:rsidRDefault="00423EBE" w:rsidP="009A0F00">
            <w:pPr>
              <w:pStyle w:val="Copiadeltextoprincipal"/>
              <w:rPr>
                <w:szCs w:val="16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8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2A3ACD" w:rsidRDefault="002A3ACD" w:rsidP="009A0F00">
            <w:pPr>
              <w:pStyle w:val="Copiadeltextoprincipal"/>
            </w:pPr>
          </w:p>
        </w:tc>
      </w:tr>
      <w:tr w:rsidR="002A3ACD" w:rsidTr="00423EBE">
        <w:trPr>
          <w:trHeight w:hRule="exact" w:val="385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2A3ACD" w:rsidRDefault="002A3ACD" w:rsidP="009A0F00">
            <w:pPr>
              <w:pStyle w:val="Copiadeltextoprincipal"/>
            </w:pPr>
          </w:p>
        </w:tc>
        <w:tc>
          <w:tcPr>
            <w:tcW w:w="61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2A3ACD" w:rsidRPr="00302BC6" w:rsidRDefault="002A3ACD" w:rsidP="009A0F00">
            <w:pPr>
              <w:pStyle w:val="Copiadeltextoprincipal"/>
              <w:rPr>
                <w:lang w:val="es-AR"/>
              </w:rPr>
            </w:pPr>
            <w:r w:rsidRPr="002A3ACD">
              <w:rPr>
                <w:lang w:val="es-AR"/>
              </w:rPr>
              <w:t>Maestría Relacionada con la Especialidad</w:t>
            </w:r>
            <w:r w:rsidRPr="00302BC6">
              <w:rPr>
                <w:lang w:val="es-AR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2A3ACD" w:rsidRPr="00302BC6" w:rsidRDefault="00423EBE" w:rsidP="009A0F00">
            <w:pPr>
              <w:pStyle w:val="Copiadeltextoprincipal"/>
              <w:rPr>
                <w:szCs w:val="16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8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2A3ACD" w:rsidRDefault="002A3ACD" w:rsidP="009A0F00">
            <w:pPr>
              <w:pStyle w:val="Copiadeltextoprincipal"/>
            </w:pPr>
          </w:p>
        </w:tc>
      </w:tr>
    </w:tbl>
    <w:p w:rsidR="005269E4" w:rsidRPr="005269E4" w:rsidRDefault="002A3ACD" w:rsidP="005269E4">
      <w:pPr>
        <w:pStyle w:val="Textodebloque"/>
        <w:ind w:left="142" w:right="135"/>
        <w:rPr>
          <w:i w:val="0"/>
          <w:color w:val="000000" w:themeColor="text1"/>
          <w:sz w:val="16"/>
          <w:szCs w:val="16"/>
          <w:u w:val="single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p w:rsidR="003F0B0A" w:rsidRDefault="003F0B0A"/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1727"/>
        <w:gridCol w:w="4460"/>
        <w:gridCol w:w="1513"/>
        <w:gridCol w:w="853"/>
      </w:tblGrid>
      <w:tr w:rsidR="003F0B0A" w:rsidRPr="00C61235" w:rsidTr="009A0F00">
        <w:trPr>
          <w:trHeight w:hRule="exact" w:val="418"/>
          <w:jc w:val="center"/>
        </w:trPr>
        <w:tc>
          <w:tcPr>
            <w:tcW w:w="892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3F0B0A" w:rsidRDefault="003F0B0A" w:rsidP="009A0F00">
            <w:pPr>
              <w:pStyle w:val="Copiadeltextoprincipal"/>
            </w:pPr>
            <w:r>
              <w:t xml:space="preserve">2.Antecedentes </w:t>
            </w:r>
          </w:p>
        </w:tc>
      </w:tr>
      <w:tr w:rsidR="003F0B0A" w:rsidRPr="00AF7FC8" w:rsidTr="009A0F00">
        <w:trPr>
          <w:trHeight w:hRule="exact" w:val="288"/>
          <w:jc w:val="center"/>
        </w:trPr>
        <w:tc>
          <w:tcPr>
            <w:tcW w:w="210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3F0B0A" w:rsidRPr="0081430F" w:rsidRDefault="003F0B0A" w:rsidP="009A0F00">
            <w:pPr>
              <w:pStyle w:val="Copiadeltextoprincipal"/>
              <w:rPr>
                <w:lang w:val="es-AR"/>
              </w:rPr>
            </w:pPr>
            <w:r w:rsidRPr="0081430F">
              <w:rPr>
                <w:lang w:val="es-AR"/>
              </w:rPr>
              <w:t>2.1.1 Actividad Asistencial</w:t>
            </w:r>
          </w:p>
        </w:tc>
        <w:tc>
          <w:tcPr>
            <w:tcW w:w="682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3F0B0A" w:rsidRPr="0081430F" w:rsidRDefault="003F0B0A" w:rsidP="009A0F00">
            <w:pPr>
              <w:pStyle w:val="Copiadeltextoprincipal"/>
              <w:rPr>
                <w:sz w:val="14"/>
                <w:szCs w:val="14"/>
                <w:lang w:val="es-AR"/>
              </w:rPr>
            </w:pPr>
            <w:r w:rsidRPr="0081430F">
              <w:rPr>
                <w:sz w:val="14"/>
                <w:szCs w:val="14"/>
                <w:lang w:val="es-AR"/>
              </w:rPr>
              <w:t>Establecimientos Hospitalarios Oficiales (para  especialidades  quirúrgicas listado de intervenciones)</w:t>
            </w:r>
          </w:p>
        </w:tc>
      </w:tr>
      <w:tr w:rsidR="003F0B0A" w:rsidTr="00423EBE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Default="003F0B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61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Pr="00302BC6" w:rsidRDefault="003F0B0A" w:rsidP="009A0F00">
            <w:pPr>
              <w:pStyle w:val="Copiadeltextoprincipal"/>
              <w:rPr>
                <w:lang w:val="es-AR"/>
              </w:rPr>
            </w:pPr>
            <w:r w:rsidRPr="0081430F">
              <w:rPr>
                <w:lang w:val="es-AR"/>
              </w:rPr>
              <w:t>Jefe de Servicio</w:t>
            </w:r>
            <w:r w:rsidRPr="00302BC6">
              <w:rPr>
                <w:lang w:val="es-AR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Pr="00302BC6" w:rsidRDefault="00423EBE" w:rsidP="009A0F00">
            <w:pPr>
              <w:pStyle w:val="Copiadeltextoprincipal"/>
              <w:rPr>
                <w:szCs w:val="16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8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Default="003F0B0A" w:rsidP="009A0F00">
            <w:pPr>
              <w:pStyle w:val="Copiadeltextoprincipal"/>
            </w:pPr>
          </w:p>
        </w:tc>
      </w:tr>
      <w:tr w:rsidR="003F0B0A" w:rsidTr="00423EBE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Default="003F0B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61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Pr="00302BC6" w:rsidRDefault="003F0B0A" w:rsidP="009A0F00">
            <w:pPr>
              <w:pStyle w:val="Copiadeltextoprincipal"/>
              <w:rPr>
                <w:lang w:val="es-AR"/>
              </w:rPr>
            </w:pPr>
            <w:r w:rsidRPr="0081430F">
              <w:rPr>
                <w:lang w:val="es-AR"/>
              </w:rPr>
              <w:t>Jefe de Sala</w:t>
            </w:r>
          </w:p>
        </w:tc>
        <w:tc>
          <w:tcPr>
            <w:tcW w:w="15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Pr="00302BC6" w:rsidRDefault="00423EBE" w:rsidP="009A0F00">
            <w:pPr>
              <w:pStyle w:val="Copiadeltextoprincipal"/>
              <w:rPr>
                <w:szCs w:val="16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8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Default="003F0B0A" w:rsidP="009A0F00">
            <w:pPr>
              <w:pStyle w:val="Copiadeltextoprincipal"/>
            </w:pPr>
          </w:p>
        </w:tc>
      </w:tr>
      <w:tr w:rsidR="003F0B0A" w:rsidTr="00423EBE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Default="003F0B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61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Pr="00302BC6" w:rsidRDefault="003F0B0A" w:rsidP="009A0F00">
            <w:pPr>
              <w:pStyle w:val="Copiadeltextoprincipal"/>
              <w:rPr>
                <w:lang w:val="es-AR"/>
              </w:rPr>
            </w:pPr>
            <w:r w:rsidRPr="0081430F">
              <w:rPr>
                <w:lang w:val="es-AR"/>
              </w:rPr>
              <w:t>Jefe de Unidad</w:t>
            </w:r>
          </w:p>
        </w:tc>
        <w:tc>
          <w:tcPr>
            <w:tcW w:w="15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Pr="00302BC6" w:rsidRDefault="00423EBE" w:rsidP="009A0F00">
            <w:pPr>
              <w:pStyle w:val="Copiadeltextoprincipal"/>
              <w:rPr>
                <w:szCs w:val="16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8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Default="003F0B0A" w:rsidP="009A0F00">
            <w:pPr>
              <w:pStyle w:val="Copiadeltextoprincipal"/>
            </w:pPr>
          </w:p>
        </w:tc>
      </w:tr>
      <w:tr w:rsidR="003F0B0A" w:rsidTr="00423EBE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Default="003F0B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61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Pr="00302BC6" w:rsidRDefault="003F0B0A" w:rsidP="009A0F00">
            <w:pPr>
              <w:pStyle w:val="Copiadeltextoprincipal"/>
              <w:rPr>
                <w:lang w:val="es-AR"/>
              </w:rPr>
            </w:pPr>
            <w:r w:rsidRPr="0081430F">
              <w:rPr>
                <w:lang w:val="es-AR"/>
              </w:rPr>
              <w:t>Por año de concurrencia</w:t>
            </w:r>
          </w:p>
        </w:tc>
        <w:tc>
          <w:tcPr>
            <w:tcW w:w="15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Pr="00302BC6" w:rsidRDefault="00423EBE" w:rsidP="009A0F00">
            <w:pPr>
              <w:pStyle w:val="Copiadeltextoprincipal"/>
              <w:rPr>
                <w:szCs w:val="16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8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Default="003F0B0A" w:rsidP="009A0F00">
            <w:pPr>
              <w:pStyle w:val="Copiadeltextoprincipal"/>
            </w:pPr>
          </w:p>
        </w:tc>
      </w:tr>
      <w:tr w:rsidR="003F0B0A" w:rsidTr="00423EBE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Default="003F0B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61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Pr="00302BC6" w:rsidRDefault="003F0B0A" w:rsidP="009A0F00">
            <w:pPr>
              <w:pStyle w:val="Copiadeltextoprincipal"/>
              <w:rPr>
                <w:lang w:val="es-AR"/>
              </w:rPr>
            </w:pPr>
            <w:r w:rsidRPr="0081430F">
              <w:rPr>
                <w:lang w:val="es-AR"/>
              </w:rPr>
              <w:t>Concurrencia Colegiada</w:t>
            </w:r>
          </w:p>
        </w:tc>
        <w:tc>
          <w:tcPr>
            <w:tcW w:w="15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Pr="00302BC6" w:rsidRDefault="00423EBE" w:rsidP="009A0F00">
            <w:pPr>
              <w:pStyle w:val="Copiadeltextoprincipal"/>
              <w:rPr>
                <w:szCs w:val="16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8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Default="003F0B0A" w:rsidP="009A0F00">
            <w:pPr>
              <w:pStyle w:val="Copiadeltextoprincipal"/>
            </w:pPr>
          </w:p>
        </w:tc>
      </w:tr>
    </w:tbl>
    <w:p w:rsidR="002A3ACD" w:rsidRPr="002A3ACD" w:rsidRDefault="002A3ACD" w:rsidP="002A3ACD">
      <w:pPr>
        <w:pStyle w:val="Textodebloque"/>
        <w:ind w:left="142" w:right="135"/>
        <w:rPr>
          <w:i w:val="0"/>
          <w:color w:val="000000" w:themeColor="text1"/>
          <w:sz w:val="16"/>
          <w:szCs w:val="16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p w:rsidR="003F0B0A" w:rsidRDefault="003F0B0A"/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1727"/>
        <w:gridCol w:w="4460"/>
        <w:gridCol w:w="1513"/>
        <w:gridCol w:w="853"/>
      </w:tblGrid>
      <w:tr w:rsidR="003F0B0A" w:rsidRPr="00AF7FC8" w:rsidTr="009A0F00">
        <w:trPr>
          <w:trHeight w:hRule="exact" w:val="288"/>
          <w:jc w:val="center"/>
        </w:trPr>
        <w:tc>
          <w:tcPr>
            <w:tcW w:w="210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3F0B0A" w:rsidRPr="0081430F" w:rsidRDefault="003F0B0A" w:rsidP="003F0B0A">
            <w:pPr>
              <w:pStyle w:val="Copiadeltextoprincipal"/>
              <w:rPr>
                <w:lang w:val="es-AR"/>
              </w:rPr>
            </w:pPr>
            <w:r w:rsidRPr="0081430F">
              <w:rPr>
                <w:lang w:val="es-AR"/>
              </w:rPr>
              <w:t>2.1.</w:t>
            </w:r>
            <w:r>
              <w:rPr>
                <w:lang w:val="es-AR"/>
              </w:rPr>
              <w:t>2</w:t>
            </w:r>
            <w:r w:rsidRPr="0081430F">
              <w:rPr>
                <w:lang w:val="es-AR"/>
              </w:rPr>
              <w:t xml:space="preserve"> Actividad Asistencial</w:t>
            </w:r>
          </w:p>
        </w:tc>
        <w:tc>
          <w:tcPr>
            <w:tcW w:w="682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3F0B0A" w:rsidRPr="0081430F" w:rsidRDefault="002A3ACD" w:rsidP="002A3ACD">
            <w:pPr>
              <w:pStyle w:val="Copiadeltextoprincipal"/>
              <w:rPr>
                <w:sz w:val="14"/>
                <w:szCs w:val="14"/>
                <w:lang w:val="es-AR"/>
              </w:rPr>
            </w:pPr>
            <w:r w:rsidRPr="002A3ACD">
              <w:rPr>
                <w:sz w:val="14"/>
                <w:szCs w:val="14"/>
                <w:lang w:val="es-AR"/>
              </w:rPr>
              <w:t>Instituciones Asistenciales Privadas (para especialidades quirúrgicas listado</w:t>
            </w:r>
            <w:r>
              <w:rPr>
                <w:sz w:val="14"/>
                <w:szCs w:val="14"/>
                <w:lang w:val="es-AR"/>
              </w:rPr>
              <w:t xml:space="preserve"> </w:t>
            </w:r>
            <w:r w:rsidRPr="002A3ACD">
              <w:rPr>
                <w:sz w:val="14"/>
                <w:szCs w:val="14"/>
                <w:lang w:val="es-AR"/>
              </w:rPr>
              <w:t>de intervenciones)</w:t>
            </w:r>
          </w:p>
        </w:tc>
      </w:tr>
      <w:tr w:rsidR="003F0B0A" w:rsidTr="00423EBE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Default="003F0B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61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Pr="00302BC6" w:rsidRDefault="003F0B0A" w:rsidP="009A0F00">
            <w:pPr>
              <w:pStyle w:val="Copiadeltextoprincipal"/>
              <w:rPr>
                <w:lang w:val="es-AR"/>
              </w:rPr>
            </w:pPr>
            <w:r w:rsidRPr="0081430F">
              <w:rPr>
                <w:lang w:val="es-AR"/>
              </w:rPr>
              <w:t>Jefe de Servicio</w:t>
            </w:r>
            <w:r w:rsidRPr="00302BC6">
              <w:rPr>
                <w:lang w:val="es-AR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Pr="00302BC6" w:rsidRDefault="00423EBE" w:rsidP="009A0F00">
            <w:pPr>
              <w:pStyle w:val="Copiadeltextoprincipal"/>
              <w:rPr>
                <w:szCs w:val="16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8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Default="003F0B0A" w:rsidP="009A0F00">
            <w:pPr>
              <w:pStyle w:val="Copiadeltextoprincipal"/>
            </w:pPr>
          </w:p>
        </w:tc>
      </w:tr>
      <w:tr w:rsidR="003F0B0A" w:rsidTr="00423EBE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Default="003F0B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61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Pr="00302BC6" w:rsidRDefault="003F0B0A" w:rsidP="009A0F00">
            <w:pPr>
              <w:pStyle w:val="Copiadeltextoprincipal"/>
              <w:rPr>
                <w:lang w:val="es-AR"/>
              </w:rPr>
            </w:pPr>
            <w:r w:rsidRPr="0081430F">
              <w:rPr>
                <w:lang w:val="es-AR"/>
              </w:rPr>
              <w:t>Jefe de Sala</w:t>
            </w:r>
          </w:p>
        </w:tc>
        <w:tc>
          <w:tcPr>
            <w:tcW w:w="15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Pr="00302BC6" w:rsidRDefault="00423EBE" w:rsidP="009A0F00">
            <w:pPr>
              <w:pStyle w:val="Copiadeltextoprincipal"/>
              <w:rPr>
                <w:szCs w:val="16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8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Default="003F0B0A" w:rsidP="009A0F00">
            <w:pPr>
              <w:pStyle w:val="Copiadeltextoprincipal"/>
            </w:pPr>
          </w:p>
        </w:tc>
      </w:tr>
      <w:tr w:rsidR="003F0B0A" w:rsidTr="00423EBE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Default="003F0B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lastRenderedPageBreak/>
              <w:t>□</w:t>
            </w:r>
          </w:p>
        </w:tc>
        <w:tc>
          <w:tcPr>
            <w:tcW w:w="61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Pr="00302BC6" w:rsidRDefault="003F0B0A" w:rsidP="009A0F00">
            <w:pPr>
              <w:pStyle w:val="Copiadeltextoprincipal"/>
              <w:rPr>
                <w:lang w:val="es-AR"/>
              </w:rPr>
            </w:pPr>
            <w:r w:rsidRPr="0081430F">
              <w:rPr>
                <w:lang w:val="es-AR"/>
              </w:rPr>
              <w:t>Jefe de Unidad</w:t>
            </w:r>
          </w:p>
        </w:tc>
        <w:tc>
          <w:tcPr>
            <w:tcW w:w="15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Pr="00302BC6" w:rsidRDefault="00423EBE" w:rsidP="009A0F00">
            <w:pPr>
              <w:pStyle w:val="Copiadeltextoprincipal"/>
              <w:rPr>
                <w:szCs w:val="16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8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Default="003F0B0A" w:rsidP="009A0F00">
            <w:pPr>
              <w:pStyle w:val="Copiadeltextoprincipal"/>
            </w:pPr>
          </w:p>
        </w:tc>
      </w:tr>
      <w:tr w:rsidR="003F0B0A" w:rsidTr="00423EBE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Default="003F0B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61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3F0B0A" w:rsidRPr="00302BC6" w:rsidRDefault="00E877D7" w:rsidP="00E877D7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Años</w:t>
            </w:r>
            <w:r w:rsidR="003F0B0A" w:rsidRPr="0081430F">
              <w:rPr>
                <w:lang w:val="es-AR"/>
              </w:rPr>
              <w:t xml:space="preserve"> de </w:t>
            </w:r>
            <w:r>
              <w:rPr>
                <w:lang w:val="es-AR"/>
              </w:rPr>
              <w:t>ejercicio profesional</w:t>
            </w:r>
          </w:p>
        </w:tc>
        <w:tc>
          <w:tcPr>
            <w:tcW w:w="15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Pr="00302BC6" w:rsidRDefault="00423EBE" w:rsidP="009A0F00">
            <w:pPr>
              <w:pStyle w:val="Copiadeltextoprincipal"/>
              <w:rPr>
                <w:szCs w:val="16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8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3F0B0A" w:rsidRDefault="003F0B0A" w:rsidP="009A0F00">
            <w:pPr>
              <w:pStyle w:val="Copiadeltextoprincipal"/>
            </w:pPr>
          </w:p>
        </w:tc>
      </w:tr>
    </w:tbl>
    <w:p w:rsidR="002A3ACD" w:rsidRPr="002A3ACD" w:rsidRDefault="002A3ACD" w:rsidP="002A3ACD">
      <w:pPr>
        <w:pStyle w:val="Textodebloque"/>
        <w:ind w:left="142" w:right="135"/>
        <w:rPr>
          <w:i w:val="0"/>
          <w:color w:val="000000" w:themeColor="text1"/>
          <w:sz w:val="16"/>
          <w:szCs w:val="16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p w:rsidR="003F0B0A" w:rsidRDefault="003F0B0A"/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1727"/>
        <w:gridCol w:w="1444"/>
        <w:gridCol w:w="1418"/>
        <w:gridCol w:w="1598"/>
        <w:gridCol w:w="1513"/>
        <w:gridCol w:w="853"/>
      </w:tblGrid>
      <w:tr w:rsidR="000060EE" w:rsidRPr="00AF7FC8" w:rsidTr="009A0F00">
        <w:trPr>
          <w:trHeight w:hRule="exact" w:val="288"/>
          <w:jc w:val="center"/>
        </w:trPr>
        <w:tc>
          <w:tcPr>
            <w:tcW w:w="210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0060EE" w:rsidRPr="0081430F" w:rsidRDefault="000060EE" w:rsidP="009A0F00">
            <w:pPr>
              <w:pStyle w:val="Copiadeltextoprincipal"/>
              <w:rPr>
                <w:lang w:val="es-AR"/>
              </w:rPr>
            </w:pPr>
            <w:r w:rsidRPr="0081430F">
              <w:rPr>
                <w:lang w:val="es-AR"/>
              </w:rPr>
              <w:t>2.</w:t>
            </w:r>
            <w:r>
              <w:rPr>
                <w:lang w:val="es-AR"/>
              </w:rPr>
              <w:t>2</w:t>
            </w:r>
            <w:r w:rsidRPr="0081430F">
              <w:rPr>
                <w:lang w:val="es-AR"/>
              </w:rPr>
              <w:t xml:space="preserve">.1 Actividad </w:t>
            </w:r>
            <w:r>
              <w:rPr>
                <w:lang w:val="es-AR"/>
              </w:rPr>
              <w:t>Docente</w:t>
            </w:r>
          </w:p>
        </w:tc>
        <w:tc>
          <w:tcPr>
            <w:tcW w:w="682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0060EE" w:rsidRPr="0081430F" w:rsidRDefault="000060EE" w:rsidP="009A0F00">
            <w:pPr>
              <w:pStyle w:val="Copiadeltextoprincipal"/>
              <w:rPr>
                <w:sz w:val="14"/>
                <w:szCs w:val="14"/>
                <w:lang w:val="es-AR"/>
              </w:rPr>
            </w:pPr>
            <w:r>
              <w:rPr>
                <w:sz w:val="14"/>
                <w:szCs w:val="14"/>
                <w:lang w:val="es-AR"/>
              </w:rPr>
              <w:t xml:space="preserve">En la especialidad o materia </w:t>
            </w:r>
            <w:r w:rsidR="005269E4">
              <w:rPr>
                <w:sz w:val="14"/>
                <w:szCs w:val="14"/>
                <w:lang w:val="es-AR"/>
              </w:rPr>
              <w:t>afín</w:t>
            </w:r>
          </w:p>
        </w:tc>
      </w:tr>
      <w:tr w:rsidR="000060EE" w:rsidTr="00423EBE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0060EE" w:rsidRDefault="000060EE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31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Carrera Docente Completa</w:t>
            </w:r>
            <w:r w:rsidRPr="00302BC6">
              <w:rPr>
                <w:lang w:val="es-A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15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0060EE" w:rsidRDefault="00423EBE" w:rsidP="009A0F00">
            <w:pPr>
              <w:pStyle w:val="Copiadeltextoprincipal"/>
              <w:rPr>
                <w:szCs w:val="16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  <w:p w:rsidR="00306E43" w:rsidRPr="00302BC6" w:rsidRDefault="00306E43" w:rsidP="009A0F00">
            <w:pPr>
              <w:pStyle w:val="Copiadeltextoprincipal"/>
              <w:rPr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0060EE" w:rsidRDefault="000060EE" w:rsidP="009A0F00">
            <w:pPr>
              <w:pStyle w:val="Copiadeltextoprincipal"/>
            </w:pPr>
          </w:p>
        </w:tc>
      </w:tr>
    </w:tbl>
    <w:p w:rsidR="003F0B0A" w:rsidRDefault="000060EE" w:rsidP="000060EE">
      <w:pPr>
        <w:pStyle w:val="Textodebloque"/>
        <w:ind w:left="142" w:right="135"/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p w:rsidR="002A3ACD" w:rsidRDefault="002A3ACD"/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1727"/>
        <w:gridCol w:w="1444"/>
        <w:gridCol w:w="1418"/>
        <w:gridCol w:w="1598"/>
        <w:gridCol w:w="1513"/>
        <w:gridCol w:w="853"/>
      </w:tblGrid>
      <w:tr w:rsidR="002A3ACD" w:rsidRPr="00AF7FC8" w:rsidTr="009A0F00">
        <w:trPr>
          <w:trHeight w:hRule="exact" w:val="288"/>
          <w:jc w:val="center"/>
        </w:trPr>
        <w:tc>
          <w:tcPr>
            <w:tcW w:w="210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2A3ACD" w:rsidRPr="0081430F" w:rsidRDefault="002A3ACD" w:rsidP="000060EE">
            <w:pPr>
              <w:pStyle w:val="Copiadeltextoprincipal"/>
              <w:rPr>
                <w:lang w:val="es-AR"/>
              </w:rPr>
            </w:pPr>
            <w:r w:rsidRPr="0081430F">
              <w:rPr>
                <w:lang w:val="es-AR"/>
              </w:rPr>
              <w:t>2.</w:t>
            </w:r>
            <w:r>
              <w:rPr>
                <w:lang w:val="es-AR"/>
              </w:rPr>
              <w:t>2</w:t>
            </w:r>
            <w:r w:rsidRPr="0081430F">
              <w:rPr>
                <w:lang w:val="es-AR"/>
              </w:rPr>
              <w:t>.</w:t>
            </w:r>
            <w:r w:rsidR="000060EE">
              <w:rPr>
                <w:lang w:val="es-AR"/>
              </w:rPr>
              <w:t>2</w:t>
            </w:r>
            <w:r w:rsidRPr="0081430F">
              <w:rPr>
                <w:lang w:val="es-AR"/>
              </w:rPr>
              <w:t xml:space="preserve"> </w:t>
            </w:r>
            <w:r w:rsidR="000060EE">
              <w:rPr>
                <w:lang w:val="es-AR"/>
              </w:rPr>
              <w:t>Cargo</w:t>
            </w:r>
            <w:r w:rsidRPr="0081430F">
              <w:rPr>
                <w:lang w:val="es-AR"/>
              </w:rPr>
              <w:t xml:space="preserve"> </w:t>
            </w:r>
            <w:r>
              <w:rPr>
                <w:lang w:val="es-AR"/>
              </w:rPr>
              <w:t>Docente</w:t>
            </w:r>
          </w:p>
        </w:tc>
        <w:tc>
          <w:tcPr>
            <w:tcW w:w="682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2A3ACD" w:rsidRPr="0081430F" w:rsidRDefault="005269E4" w:rsidP="005E4F63">
            <w:pPr>
              <w:pStyle w:val="Copiadeltextoprincipal"/>
              <w:rPr>
                <w:sz w:val="14"/>
                <w:szCs w:val="14"/>
                <w:lang w:val="es-AR"/>
              </w:rPr>
            </w:pPr>
            <w:r>
              <w:rPr>
                <w:sz w:val="14"/>
                <w:szCs w:val="14"/>
                <w:lang w:val="es-AR"/>
              </w:rPr>
              <w:t>En la c</w:t>
            </w:r>
            <w:r w:rsidR="000060EE" w:rsidRPr="000060EE">
              <w:rPr>
                <w:sz w:val="14"/>
                <w:szCs w:val="14"/>
                <w:lang w:val="es-AR"/>
              </w:rPr>
              <w:t xml:space="preserve">arrera de Medicina de </w:t>
            </w:r>
            <w:r w:rsidR="005E4F63">
              <w:rPr>
                <w:sz w:val="14"/>
                <w:szCs w:val="14"/>
                <w:lang w:val="es-AR"/>
              </w:rPr>
              <w:t>una</w:t>
            </w:r>
            <w:r w:rsidR="000060EE" w:rsidRPr="000060EE">
              <w:rPr>
                <w:sz w:val="14"/>
                <w:szCs w:val="14"/>
                <w:lang w:val="es-AR"/>
              </w:rPr>
              <w:t xml:space="preserve"> Universidad Nacional, Provincial o Privada</w:t>
            </w:r>
          </w:p>
        </w:tc>
      </w:tr>
      <w:tr w:rsidR="000060EE" w:rsidTr="00423EBE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0060EE" w:rsidRDefault="000060EE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31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Cargo docente profesor titular</w:t>
            </w:r>
            <w:r w:rsidRPr="00302BC6">
              <w:rPr>
                <w:lang w:val="es-A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15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0060EE" w:rsidRPr="00302BC6" w:rsidRDefault="00423EBE" w:rsidP="009A0F00">
            <w:pPr>
              <w:pStyle w:val="Copiadeltextoprincipal"/>
              <w:rPr>
                <w:szCs w:val="16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8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0060EE" w:rsidRDefault="000060EE" w:rsidP="009A0F00">
            <w:pPr>
              <w:pStyle w:val="Copiadeltextoprincipal"/>
            </w:pPr>
          </w:p>
        </w:tc>
      </w:tr>
      <w:tr w:rsidR="000060EE" w:rsidTr="00423EBE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0060EE" w:rsidRDefault="000060EE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31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  <w:r w:rsidRPr="000060EE">
              <w:rPr>
                <w:lang w:val="es-AR"/>
              </w:rPr>
              <w:t>Profesor Adjunto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15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0060EE" w:rsidRPr="00302BC6" w:rsidRDefault="00423EBE" w:rsidP="009A0F00">
            <w:pPr>
              <w:pStyle w:val="Copiadeltextoprincipal"/>
              <w:rPr>
                <w:szCs w:val="16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8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0060EE" w:rsidRDefault="000060EE" w:rsidP="009A0F00">
            <w:pPr>
              <w:pStyle w:val="Copiadeltextoprincipal"/>
            </w:pPr>
          </w:p>
        </w:tc>
      </w:tr>
      <w:tr w:rsidR="000060EE" w:rsidTr="00423EBE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0060EE" w:rsidRDefault="000060EE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31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  <w:r w:rsidRPr="000060EE">
              <w:rPr>
                <w:lang w:val="es-AR"/>
              </w:rPr>
              <w:t>Jefe de Trabajos Prácticos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15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0060EE" w:rsidRPr="00302BC6" w:rsidRDefault="00423EBE" w:rsidP="009A0F00">
            <w:pPr>
              <w:pStyle w:val="Copiadeltextoprincipal"/>
              <w:rPr>
                <w:szCs w:val="16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8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0060EE" w:rsidRDefault="000060EE" w:rsidP="009A0F00">
            <w:pPr>
              <w:pStyle w:val="Copiadeltextoprincipal"/>
            </w:pPr>
          </w:p>
        </w:tc>
      </w:tr>
      <w:tr w:rsidR="000060EE" w:rsidTr="00423EBE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0060EE" w:rsidRDefault="000060EE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31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  <w:r w:rsidRPr="000060EE">
              <w:rPr>
                <w:lang w:val="es-AR"/>
              </w:rPr>
              <w:t>Ayudante Diplomado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15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0060EE" w:rsidRPr="00302BC6" w:rsidRDefault="00423EBE" w:rsidP="009A0F00">
            <w:pPr>
              <w:pStyle w:val="Copiadeltextoprincipal"/>
              <w:rPr>
                <w:szCs w:val="16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8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0060EE" w:rsidRDefault="000060EE" w:rsidP="009A0F00">
            <w:pPr>
              <w:pStyle w:val="Copiadeltextoprincipal"/>
            </w:pPr>
          </w:p>
        </w:tc>
      </w:tr>
      <w:tr w:rsidR="000060EE" w:rsidRPr="000060EE" w:rsidTr="00423EBE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0060EE" w:rsidRDefault="000060EE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31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  <w:r w:rsidRPr="000060EE">
              <w:rPr>
                <w:lang w:val="es-AR"/>
              </w:rPr>
              <w:t xml:space="preserve">Docente Asociado o Encargado de </w:t>
            </w:r>
            <w:proofErr w:type="spellStart"/>
            <w:r w:rsidRPr="000060EE">
              <w:rPr>
                <w:lang w:val="es-AR"/>
              </w:rPr>
              <w:t>Ens</w:t>
            </w:r>
            <w:proofErr w:type="spellEnd"/>
            <w:r w:rsidRPr="000060EE">
              <w:rPr>
                <w:lang w:val="es-AR"/>
              </w:rPr>
              <w:t>.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15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060EE" w:rsidRPr="00302BC6" w:rsidRDefault="000060EE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0060EE" w:rsidRPr="000060EE" w:rsidRDefault="00423EBE" w:rsidP="000060EE">
            <w:pPr>
              <w:pStyle w:val="Copiadeltextoprincipal"/>
              <w:rPr>
                <w:szCs w:val="16"/>
                <w:lang w:val="es-AR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8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0060EE" w:rsidRPr="000060EE" w:rsidRDefault="000060EE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2A3ACD" w:rsidRPr="002A3ACD" w:rsidRDefault="002A3ACD" w:rsidP="002A3ACD">
      <w:pPr>
        <w:pStyle w:val="Textodebloque"/>
        <w:ind w:left="142" w:right="135"/>
        <w:rPr>
          <w:i w:val="0"/>
          <w:color w:val="000000" w:themeColor="text1"/>
          <w:sz w:val="16"/>
          <w:szCs w:val="16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p w:rsidR="002A3ACD" w:rsidRDefault="002A3ACD"/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1727"/>
        <w:gridCol w:w="4460"/>
        <w:gridCol w:w="1513"/>
        <w:gridCol w:w="853"/>
      </w:tblGrid>
      <w:tr w:rsidR="000060EE" w:rsidRPr="00AF7FC8" w:rsidTr="009A0F00">
        <w:trPr>
          <w:trHeight w:hRule="exact" w:val="288"/>
          <w:jc w:val="center"/>
        </w:trPr>
        <w:tc>
          <w:tcPr>
            <w:tcW w:w="210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0060EE" w:rsidRPr="0081430F" w:rsidRDefault="000060EE" w:rsidP="000060EE">
            <w:pPr>
              <w:pStyle w:val="Copiadeltextoprincipal"/>
              <w:rPr>
                <w:lang w:val="es-AR"/>
              </w:rPr>
            </w:pPr>
            <w:r w:rsidRPr="0081430F">
              <w:rPr>
                <w:lang w:val="es-AR"/>
              </w:rPr>
              <w:t>2.</w:t>
            </w:r>
            <w:r>
              <w:rPr>
                <w:lang w:val="es-AR"/>
              </w:rPr>
              <w:t>2</w:t>
            </w:r>
            <w:r w:rsidRPr="0081430F">
              <w:rPr>
                <w:lang w:val="es-AR"/>
              </w:rPr>
              <w:t>.</w:t>
            </w:r>
            <w:r>
              <w:rPr>
                <w:lang w:val="es-AR"/>
              </w:rPr>
              <w:t>3</w:t>
            </w:r>
            <w:r w:rsidRPr="0081430F">
              <w:rPr>
                <w:lang w:val="es-AR"/>
              </w:rPr>
              <w:t xml:space="preserve"> </w:t>
            </w:r>
            <w:r>
              <w:rPr>
                <w:lang w:val="es-AR"/>
              </w:rPr>
              <w:t>Cargo</w:t>
            </w:r>
            <w:r w:rsidRPr="0081430F">
              <w:rPr>
                <w:lang w:val="es-AR"/>
              </w:rPr>
              <w:t xml:space="preserve"> </w:t>
            </w:r>
            <w:r>
              <w:rPr>
                <w:lang w:val="es-AR"/>
              </w:rPr>
              <w:t>Docente</w:t>
            </w:r>
          </w:p>
        </w:tc>
        <w:tc>
          <w:tcPr>
            <w:tcW w:w="682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0060EE" w:rsidRPr="0081430F" w:rsidRDefault="005E4F63" w:rsidP="009A0F00">
            <w:pPr>
              <w:pStyle w:val="Copiadeltextoprincipal"/>
              <w:rPr>
                <w:sz w:val="14"/>
                <w:szCs w:val="14"/>
                <w:lang w:val="es-AR"/>
              </w:rPr>
            </w:pPr>
            <w:r>
              <w:rPr>
                <w:sz w:val="14"/>
                <w:szCs w:val="14"/>
                <w:lang w:val="es-AR"/>
              </w:rPr>
              <w:t>D</w:t>
            </w:r>
            <w:r w:rsidR="000060EE" w:rsidRPr="000060EE">
              <w:rPr>
                <w:sz w:val="14"/>
                <w:szCs w:val="14"/>
                <w:lang w:val="es-AR"/>
              </w:rPr>
              <w:t>e una Residencia Medica reconocida por el Consejo Superior del Colegio</w:t>
            </w:r>
            <w:r w:rsidR="000060EE">
              <w:rPr>
                <w:sz w:val="14"/>
                <w:szCs w:val="14"/>
                <w:lang w:val="es-AR"/>
              </w:rPr>
              <w:t xml:space="preserve"> </w:t>
            </w:r>
            <w:r w:rsidR="000060EE" w:rsidRPr="000060EE">
              <w:rPr>
                <w:sz w:val="14"/>
                <w:szCs w:val="14"/>
                <w:lang w:val="es-AR"/>
              </w:rPr>
              <w:t>de Médicos</w:t>
            </w:r>
          </w:p>
        </w:tc>
      </w:tr>
      <w:tr w:rsidR="000060EE" w:rsidTr="00423EBE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0060EE" w:rsidRDefault="000060EE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61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0060EE" w:rsidRPr="00302BC6" w:rsidRDefault="000060EE" w:rsidP="00E877D7">
            <w:pPr>
              <w:pStyle w:val="Copiadeltextoprincipal"/>
              <w:rPr>
                <w:lang w:val="es-AR"/>
              </w:rPr>
            </w:pPr>
            <w:r w:rsidRPr="000060EE">
              <w:rPr>
                <w:lang w:val="es-AR"/>
              </w:rPr>
              <w:t>Cargo Docente x Concurso de Res</w:t>
            </w:r>
            <w:r w:rsidR="00E877D7">
              <w:rPr>
                <w:lang w:val="es-AR"/>
              </w:rPr>
              <w:t>idencia</w:t>
            </w:r>
            <w:r w:rsidRPr="000060EE">
              <w:rPr>
                <w:lang w:val="es-AR"/>
              </w:rPr>
              <w:t xml:space="preserve"> Médica Reconocida</w:t>
            </w:r>
            <w:r w:rsidR="00E877D7">
              <w:rPr>
                <w:lang w:val="es-AR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0060EE" w:rsidRPr="00302BC6" w:rsidRDefault="00423EBE" w:rsidP="009A0F00">
            <w:pPr>
              <w:pStyle w:val="Copiadeltextoprincipal"/>
              <w:rPr>
                <w:szCs w:val="16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8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0060EE" w:rsidRDefault="000060EE" w:rsidP="009A0F00">
            <w:pPr>
              <w:pStyle w:val="Copiadeltextoprincipal"/>
            </w:pPr>
          </w:p>
        </w:tc>
      </w:tr>
      <w:tr w:rsidR="00E877D7" w:rsidTr="00423EBE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E877D7" w:rsidRPr="0022190C" w:rsidRDefault="00E877D7" w:rsidP="009A0F00">
            <w:pPr>
              <w:pStyle w:val="Copiadeltextoprincipal"/>
              <w:rPr>
                <w:rFonts w:ascii="Franklin Gothic Medium Cond" w:hAnsi="Franklin Gothic Medium Cond"/>
                <w:spacing w:val="0"/>
                <w:sz w:val="24"/>
                <w:szCs w:val="24"/>
              </w:rPr>
            </w:pPr>
            <w:r w:rsidRPr="00E877D7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61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E877D7" w:rsidRPr="000060EE" w:rsidRDefault="00E877D7" w:rsidP="00E877D7">
            <w:pPr>
              <w:pStyle w:val="Copiadeltextoprincipal"/>
              <w:rPr>
                <w:lang w:val="es-AR"/>
              </w:rPr>
            </w:pPr>
            <w:r w:rsidRPr="00E877D7">
              <w:rPr>
                <w:lang w:val="es-AR"/>
              </w:rPr>
              <w:t>C</w:t>
            </w:r>
            <w:r>
              <w:rPr>
                <w:lang w:val="es-AR"/>
              </w:rPr>
              <w:t xml:space="preserve">argo Docente x Concurso de Residencia </w:t>
            </w:r>
            <w:r w:rsidRPr="00E877D7">
              <w:rPr>
                <w:lang w:val="es-AR"/>
              </w:rPr>
              <w:t xml:space="preserve">Médica Reconocida con la presencia de veedor del Colegio de Médicos </w:t>
            </w:r>
          </w:p>
        </w:tc>
        <w:tc>
          <w:tcPr>
            <w:tcW w:w="15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E877D7" w:rsidRDefault="00423EBE" w:rsidP="009A0F00">
            <w:pPr>
              <w:pStyle w:val="Copiadeltextoprincipal"/>
              <w:rPr>
                <w:szCs w:val="16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8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E877D7" w:rsidRDefault="00E877D7" w:rsidP="009A0F00">
            <w:pPr>
              <w:pStyle w:val="Copiadeltextoprincipal"/>
            </w:pPr>
          </w:p>
        </w:tc>
      </w:tr>
    </w:tbl>
    <w:p w:rsidR="00DB2640" w:rsidRPr="002A3ACD" w:rsidRDefault="00DB2640" w:rsidP="00DB2640">
      <w:pPr>
        <w:pStyle w:val="Textodebloque"/>
        <w:ind w:left="142" w:right="135"/>
        <w:rPr>
          <w:i w:val="0"/>
          <w:color w:val="000000" w:themeColor="text1"/>
          <w:sz w:val="16"/>
          <w:szCs w:val="16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p w:rsidR="000060EE" w:rsidRDefault="000060EE"/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1727"/>
        <w:gridCol w:w="2295"/>
        <w:gridCol w:w="1417"/>
        <w:gridCol w:w="567"/>
        <w:gridCol w:w="1560"/>
        <w:gridCol w:w="987"/>
      </w:tblGrid>
      <w:tr w:rsidR="00C5470A" w:rsidRPr="0081430F" w:rsidTr="009A0F00">
        <w:trPr>
          <w:trHeight w:hRule="exact" w:val="288"/>
          <w:jc w:val="center"/>
        </w:trPr>
        <w:tc>
          <w:tcPr>
            <w:tcW w:w="210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5470A" w:rsidRPr="0081430F" w:rsidRDefault="00C5470A" w:rsidP="009A0F00">
            <w:pPr>
              <w:pStyle w:val="Copiadeltextoprincipal"/>
              <w:rPr>
                <w:lang w:val="es-AR"/>
              </w:rPr>
            </w:pPr>
            <w:r w:rsidRPr="0081430F">
              <w:rPr>
                <w:lang w:val="es-AR"/>
              </w:rPr>
              <w:t>2.</w:t>
            </w:r>
            <w:r>
              <w:rPr>
                <w:lang w:val="es-AR"/>
              </w:rPr>
              <w:t>2.4</w:t>
            </w:r>
            <w:r w:rsidRPr="0081430F">
              <w:rPr>
                <w:lang w:val="es-AR"/>
              </w:rPr>
              <w:t xml:space="preserve"> </w:t>
            </w:r>
            <w:r>
              <w:rPr>
                <w:lang w:val="es-AR"/>
              </w:rPr>
              <w:t>Actividad Docente</w:t>
            </w:r>
          </w:p>
        </w:tc>
        <w:tc>
          <w:tcPr>
            <w:tcW w:w="682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C5470A" w:rsidRPr="0081430F" w:rsidRDefault="00C5470A" w:rsidP="009A0F00">
            <w:pPr>
              <w:pStyle w:val="Copiadeltextoprincipal"/>
              <w:rPr>
                <w:sz w:val="14"/>
                <w:szCs w:val="14"/>
                <w:lang w:val="es-AR"/>
              </w:rPr>
            </w:pPr>
            <w:r>
              <w:rPr>
                <w:sz w:val="14"/>
                <w:szCs w:val="14"/>
                <w:lang w:val="es-AR"/>
              </w:rPr>
              <w:t>En cursos</w:t>
            </w:r>
          </w:p>
        </w:tc>
      </w:tr>
      <w:tr w:rsidR="00C5470A" w:rsidTr="00C5470A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Default="00C547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Director de Curso de más de 50 </w:t>
            </w:r>
            <w:proofErr w:type="spellStart"/>
            <w:r w:rsidRPr="00C5470A">
              <w:rPr>
                <w:lang w:val="es-AR"/>
              </w:rPr>
              <w:t>hs</w:t>
            </w:r>
            <w:proofErr w:type="spellEnd"/>
            <w:r w:rsidRPr="00C5470A">
              <w:rPr>
                <w:lang w:val="es-AR"/>
              </w:rPr>
              <w:t xml:space="preserve">. con </w:t>
            </w:r>
            <w:proofErr w:type="spellStart"/>
            <w:r w:rsidRPr="00C5470A">
              <w:rPr>
                <w:lang w:val="es-AR"/>
              </w:rPr>
              <w:t>eval.final</w:t>
            </w:r>
            <w:proofErr w:type="spellEnd"/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302BC6" w:rsidRDefault="00423EBE" w:rsidP="009A0F00">
            <w:pPr>
              <w:pStyle w:val="Copiadeltextoprincipal"/>
              <w:rPr>
                <w:szCs w:val="16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Default="00C5470A" w:rsidP="009A0F00">
            <w:pPr>
              <w:pStyle w:val="Copiadeltextoprincipal"/>
            </w:pPr>
          </w:p>
        </w:tc>
      </w:tr>
      <w:tr w:rsidR="00C5470A" w:rsidTr="00C5470A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Default="00C547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Director de Curso de más de 200 </w:t>
            </w:r>
            <w:proofErr w:type="spellStart"/>
            <w:r w:rsidRPr="00C5470A">
              <w:rPr>
                <w:lang w:val="es-AR"/>
              </w:rPr>
              <w:t>hs</w:t>
            </w:r>
            <w:proofErr w:type="spellEnd"/>
            <w:r w:rsidRPr="00C5470A">
              <w:rPr>
                <w:lang w:val="es-AR"/>
              </w:rPr>
              <w:t xml:space="preserve">. con </w:t>
            </w:r>
            <w:proofErr w:type="spellStart"/>
            <w:r w:rsidRPr="00C5470A">
              <w:rPr>
                <w:lang w:val="es-AR"/>
              </w:rPr>
              <w:t>eval.final</w:t>
            </w:r>
            <w:proofErr w:type="spellEnd"/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302BC6" w:rsidRDefault="00423EBE" w:rsidP="009A0F00">
            <w:pPr>
              <w:pStyle w:val="Copiadeltextoprincipal"/>
              <w:rPr>
                <w:szCs w:val="16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Default="00C5470A" w:rsidP="009A0F00">
            <w:pPr>
              <w:pStyle w:val="Copiadeltextoprincipal"/>
            </w:pPr>
          </w:p>
        </w:tc>
      </w:tr>
      <w:tr w:rsidR="00C5470A" w:rsidTr="00C5470A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Default="00C547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Director de Curso de más de 300 </w:t>
            </w:r>
            <w:proofErr w:type="spellStart"/>
            <w:r w:rsidRPr="00C5470A">
              <w:rPr>
                <w:lang w:val="es-AR"/>
              </w:rPr>
              <w:t>hs</w:t>
            </w:r>
            <w:proofErr w:type="spellEnd"/>
            <w:r w:rsidRPr="00C5470A">
              <w:rPr>
                <w:lang w:val="es-AR"/>
              </w:rPr>
              <w:t xml:space="preserve"> con </w:t>
            </w:r>
            <w:proofErr w:type="spellStart"/>
            <w:r w:rsidRPr="00C5470A">
              <w:rPr>
                <w:lang w:val="es-AR"/>
              </w:rPr>
              <w:t>eval</w:t>
            </w:r>
            <w:proofErr w:type="spellEnd"/>
            <w:r w:rsidRPr="00C5470A">
              <w:rPr>
                <w:lang w:val="es-AR"/>
              </w:rPr>
              <w:t>. final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302BC6" w:rsidRDefault="00423EBE" w:rsidP="009A0F00">
            <w:pPr>
              <w:pStyle w:val="Copiadeltextoprincipal"/>
              <w:rPr>
                <w:szCs w:val="16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Default="00C5470A" w:rsidP="009A0F00">
            <w:pPr>
              <w:pStyle w:val="Copiadeltextoprincipal"/>
            </w:pPr>
          </w:p>
        </w:tc>
      </w:tr>
      <w:tr w:rsidR="00C5470A" w:rsidTr="00C5470A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Default="00C547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Director de Curso de más de 400 </w:t>
            </w:r>
            <w:proofErr w:type="spellStart"/>
            <w:r w:rsidRPr="00C5470A">
              <w:rPr>
                <w:lang w:val="es-AR"/>
              </w:rPr>
              <w:t>hs</w:t>
            </w:r>
            <w:proofErr w:type="spellEnd"/>
            <w:r w:rsidRPr="00C5470A">
              <w:rPr>
                <w:lang w:val="es-AR"/>
              </w:rPr>
              <w:t xml:space="preserve"> con </w:t>
            </w:r>
            <w:proofErr w:type="spellStart"/>
            <w:r w:rsidRPr="00C5470A">
              <w:rPr>
                <w:lang w:val="es-AR"/>
              </w:rPr>
              <w:t>eval</w:t>
            </w:r>
            <w:proofErr w:type="spellEnd"/>
            <w:r w:rsidRPr="00C5470A">
              <w:rPr>
                <w:lang w:val="es-AR"/>
              </w:rPr>
              <w:t>. final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302BC6" w:rsidRDefault="00423EBE" w:rsidP="009A0F00">
            <w:pPr>
              <w:pStyle w:val="Copiadeltextoprincipal"/>
              <w:rPr>
                <w:szCs w:val="16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Default="00C5470A" w:rsidP="009A0F00">
            <w:pPr>
              <w:pStyle w:val="Copiadeltextoprincipal"/>
            </w:pPr>
          </w:p>
        </w:tc>
      </w:tr>
      <w:tr w:rsidR="00C5470A" w:rsidTr="00C5470A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Default="00C547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Docente de Curso con </w:t>
            </w:r>
            <w:proofErr w:type="spellStart"/>
            <w:r w:rsidRPr="00C5470A">
              <w:rPr>
                <w:lang w:val="es-AR"/>
              </w:rPr>
              <w:t>eval</w:t>
            </w:r>
            <w:proofErr w:type="spellEnd"/>
            <w:r w:rsidRPr="00C5470A">
              <w:rPr>
                <w:lang w:val="es-AR"/>
              </w:rPr>
              <w:t>. final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302BC6" w:rsidRDefault="00423EBE" w:rsidP="008678F4">
            <w:pPr>
              <w:pStyle w:val="Copiadeltextoprincipal"/>
              <w:rPr>
                <w:szCs w:val="16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Default="00C5470A" w:rsidP="009A0F00">
            <w:pPr>
              <w:pStyle w:val="Copiadeltextoprincipal"/>
            </w:pPr>
          </w:p>
        </w:tc>
      </w:tr>
      <w:tr w:rsidR="00C5470A" w:rsidRPr="00AF7FC8" w:rsidTr="00C5470A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Default="00C547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Docente de Curso sin </w:t>
            </w:r>
            <w:proofErr w:type="spellStart"/>
            <w:r w:rsidRPr="00C5470A">
              <w:rPr>
                <w:lang w:val="es-AR"/>
              </w:rPr>
              <w:t>eval</w:t>
            </w:r>
            <w:proofErr w:type="spellEnd"/>
            <w:r w:rsidRPr="00C5470A">
              <w:rPr>
                <w:lang w:val="es-AR"/>
              </w:rPr>
              <w:t>. Final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C5470A" w:rsidRDefault="00423EBE" w:rsidP="009A0F00">
            <w:pPr>
              <w:pStyle w:val="Copiadeltextoprincipal"/>
              <w:rPr>
                <w:szCs w:val="16"/>
                <w:lang w:val="es-AR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C5470A" w:rsidRDefault="00C5470A" w:rsidP="009A0F00">
            <w:pPr>
              <w:pStyle w:val="Copiadeltextoprincipal"/>
              <w:rPr>
                <w:lang w:val="es-AR"/>
              </w:rPr>
            </w:pPr>
          </w:p>
        </w:tc>
      </w:tr>
      <w:tr w:rsidR="00C5470A" w:rsidTr="00C5470A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Default="00C547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Secretario o Coordinador de Curso de más de 50 </w:t>
            </w:r>
            <w:proofErr w:type="spellStart"/>
            <w:r w:rsidRPr="00C5470A">
              <w:rPr>
                <w:lang w:val="es-AR"/>
              </w:rPr>
              <w:t>hs</w:t>
            </w:r>
            <w:proofErr w:type="spellEnd"/>
            <w:r w:rsidRPr="00C5470A">
              <w:rPr>
                <w:lang w:val="es-AR"/>
              </w:rPr>
              <w:t xml:space="preserve"> con </w:t>
            </w:r>
            <w:r w:rsidR="005E4F63" w:rsidRPr="00C5470A">
              <w:rPr>
                <w:lang w:val="es-AR"/>
              </w:rPr>
              <w:t>eval</w:t>
            </w:r>
            <w:r w:rsidR="005E4F63">
              <w:rPr>
                <w:lang w:val="es-AR"/>
              </w:rPr>
              <w:t xml:space="preserve">uación </w:t>
            </w:r>
            <w:r w:rsidRPr="00C5470A">
              <w:rPr>
                <w:lang w:val="es-AR"/>
              </w:rPr>
              <w:t>.final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302BC6" w:rsidRDefault="00423EBE" w:rsidP="009A0F00">
            <w:pPr>
              <w:pStyle w:val="Copiadeltextoprincipal"/>
              <w:rPr>
                <w:szCs w:val="16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Default="00C5470A" w:rsidP="009A0F00">
            <w:pPr>
              <w:pStyle w:val="Copiadeltextoprincipal"/>
            </w:pPr>
          </w:p>
        </w:tc>
      </w:tr>
      <w:tr w:rsidR="00C5470A" w:rsidRPr="000060EE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Default="00C547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Secretario o Coordinador de Curso de más de 200 </w:t>
            </w:r>
            <w:proofErr w:type="spellStart"/>
            <w:r w:rsidRPr="00C5470A">
              <w:rPr>
                <w:lang w:val="es-AR"/>
              </w:rPr>
              <w:t>hs</w:t>
            </w:r>
            <w:proofErr w:type="spellEnd"/>
            <w:r w:rsidRPr="00C5470A">
              <w:rPr>
                <w:lang w:val="es-AR"/>
              </w:rPr>
              <w:t xml:space="preserve"> con eval</w:t>
            </w:r>
            <w:r w:rsidR="005E4F63">
              <w:rPr>
                <w:lang w:val="es-AR"/>
              </w:rPr>
              <w:t xml:space="preserve">uación </w:t>
            </w:r>
            <w:r w:rsidRPr="00C5470A">
              <w:rPr>
                <w:lang w:val="es-AR"/>
              </w:rPr>
              <w:t>final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0060EE" w:rsidRDefault="00423EBE" w:rsidP="009A0F00">
            <w:pPr>
              <w:pStyle w:val="Copiadeltextoprincipal"/>
              <w:rPr>
                <w:szCs w:val="16"/>
                <w:lang w:val="es-AR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0060EE" w:rsidRDefault="00C5470A" w:rsidP="009A0F00">
            <w:pPr>
              <w:pStyle w:val="Copiadeltextoprincipal"/>
              <w:rPr>
                <w:lang w:val="es-AR"/>
              </w:rPr>
            </w:pPr>
          </w:p>
        </w:tc>
      </w:tr>
      <w:tr w:rsidR="00C5470A" w:rsidRPr="000060EE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Default="00C547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 w:rsidRPr="005914FF">
              <w:rPr>
                <w:lang w:val="es-AR"/>
              </w:rPr>
              <w:t>Secretario o Coordinador de</w:t>
            </w:r>
            <w:r w:rsidR="005E4F63">
              <w:rPr>
                <w:lang w:val="es-AR"/>
              </w:rPr>
              <w:t xml:space="preserve"> Curso de más de 300 </w:t>
            </w:r>
            <w:proofErr w:type="spellStart"/>
            <w:r w:rsidR="005E4F63">
              <w:rPr>
                <w:lang w:val="es-AR"/>
              </w:rPr>
              <w:t>hs</w:t>
            </w:r>
            <w:proofErr w:type="spellEnd"/>
            <w:r w:rsidR="005E4F63">
              <w:rPr>
                <w:lang w:val="es-AR"/>
              </w:rPr>
              <w:t xml:space="preserve"> con evaluación </w:t>
            </w:r>
            <w:r w:rsidRPr="005914FF">
              <w:rPr>
                <w:lang w:val="es-AR"/>
              </w:rPr>
              <w:t>final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0060EE" w:rsidRDefault="00423EBE" w:rsidP="009A0F00">
            <w:pPr>
              <w:pStyle w:val="Copiadeltextoprincipal"/>
              <w:rPr>
                <w:szCs w:val="16"/>
                <w:lang w:val="es-AR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0060EE" w:rsidRDefault="00C5470A" w:rsidP="009A0F00">
            <w:pPr>
              <w:pStyle w:val="Copiadeltextoprincipal"/>
              <w:rPr>
                <w:lang w:val="es-AR"/>
              </w:rPr>
            </w:pPr>
          </w:p>
        </w:tc>
      </w:tr>
      <w:tr w:rsidR="00C5470A" w:rsidRPr="000060EE" w:rsidTr="00C5470A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Default="00C547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 w:rsidRPr="005914FF">
              <w:rPr>
                <w:lang w:val="es-AR"/>
              </w:rPr>
              <w:t>Secretario o Coordinador de C</w:t>
            </w:r>
            <w:r w:rsidR="005E4F63">
              <w:rPr>
                <w:lang w:val="es-AR"/>
              </w:rPr>
              <w:t xml:space="preserve">urso  de más de 400 </w:t>
            </w:r>
            <w:proofErr w:type="spellStart"/>
            <w:r w:rsidR="005E4F63">
              <w:rPr>
                <w:lang w:val="es-AR"/>
              </w:rPr>
              <w:t>hs</w:t>
            </w:r>
            <w:proofErr w:type="spellEnd"/>
            <w:r w:rsidR="005E4F63">
              <w:rPr>
                <w:lang w:val="es-AR"/>
              </w:rPr>
              <w:t xml:space="preserve"> con evaluación </w:t>
            </w:r>
            <w:r w:rsidRPr="005914FF">
              <w:rPr>
                <w:lang w:val="es-AR"/>
              </w:rPr>
              <w:t>final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0060EE" w:rsidRDefault="00423EBE" w:rsidP="009A0F00">
            <w:pPr>
              <w:pStyle w:val="Copiadeltextoprincipal"/>
              <w:rPr>
                <w:szCs w:val="16"/>
                <w:lang w:val="es-AR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0060EE" w:rsidRDefault="00C5470A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C5470A" w:rsidRPr="002A3ACD" w:rsidRDefault="00C5470A" w:rsidP="00C5470A">
      <w:pPr>
        <w:pStyle w:val="Textodebloque"/>
        <w:ind w:left="142" w:right="135"/>
        <w:rPr>
          <w:i w:val="0"/>
          <w:color w:val="000000" w:themeColor="text1"/>
          <w:sz w:val="16"/>
          <w:szCs w:val="16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lastRenderedPageBreak/>
        <w:t>Especificar</w:t>
      </w:r>
      <w:r w:rsidRPr="002A60B8">
        <w:rPr>
          <w:i w:val="0"/>
          <w:color w:val="000000" w:themeColor="text1"/>
          <w:sz w:val="16"/>
          <w:szCs w:val="16"/>
          <w:lang w:val="es-AR"/>
        </w:rPr>
        <w:t xml:space="preserve">: </w:t>
      </w:r>
      <w:r w:rsidR="002A60B8" w:rsidRPr="002A60B8">
        <w:rPr>
          <w:i w:val="0"/>
          <w:color w:val="000000" w:themeColor="text1"/>
          <w:sz w:val="16"/>
          <w:szCs w:val="16"/>
          <w:lang w:val="es-AR"/>
        </w:rPr>
        <w:t xml:space="preserve">        </w:t>
      </w:r>
    </w:p>
    <w:p w:rsidR="000060EE" w:rsidRDefault="000060EE"/>
    <w:p w:rsidR="000060EE" w:rsidRDefault="000060EE" w:rsidP="000060EE"/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1727"/>
        <w:gridCol w:w="2295"/>
        <w:gridCol w:w="1417"/>
        <w:gridCol w:w="567"/>
        <w:gridCol w:w="1552"/>
        <w:gridCol w:w="995"/>
      </w:tblGrid>
      <w:tr w:rsidR="00C5470A" w:rsidRPr="00AF7FC8" w:rsidTr="009A0F00">
        <w:trPr>
          <w:trHeight w:hRule="exact" w:val="288"/>
          <w:jc w:val="center"/>
        </w:trPr>
        <w:tc>
          <w:tcPr>
            <w:tcW w:w="210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5470A" w:rsidRPr="0081430F" w:rsidRDefault="00C5470A" w:rsidP="00C5470A">
            <w:pPr>
              <w:pStyle w:val="Copiadeltextoprincipal"/>
              <w:rPr>
                <w:lang w:val="es-AR"/>
              </w:rPr>
            </w:pPr>
            <w:r w:rsidRPr="0081430F">
              <w:rPr>
                <w:lang w:val="es-AR"/>
              </w:rPr>
              <w:t>2.</w:t>
            </w:r>
            <w:r>
              <w:rPr>
                <w:lang w:val="es-AR"/>
              </w:rPr>
              <w:t>3</w:t>
            </w:r>
            <w:r w:rsidRPr="0081430F">
              <w:rPr>
                <w:lang w:val="es-AR"/>
              </w:rPr>
              <w:t xml:space="preserve"> </w:t>
            </w:r>
            <w:r>
              <w:rPr>
                <w:lang w:val="es-AR"/>
              </w:rPr>
              <w:t>Cursos</w:t>
            </w:r>
          </w:p>
        </w:tc>
        <w:tc>
          <w:tcPr>
            <w:tcW w:w="682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C5470A" w:rsidRPr="0081430F" w:rsidRDefault="00C5470A" w:rsidP="009A0F00">
            <w:pPr>
              <w:pStyle w:val="Copiadeltextoprincipal"/>
              <w:rPr>
                <w:sz w:val="14"/>
                <w:szCs w:val="14"/>
                <w:lang w:val="es-AR"/>
              </w:rPr>
            </w:pPr>
            <w:r>
              <w:rPr>
                <w:sz w:val="14"/>
                <w:szCs w:val="14"/>
                <w:lang w:val="es-AR"/>
              </w:rPr>
              <w:t>De la especialidad o materia a fin</w:t>
            </w:r>
          </w:p>
        </w:tc>
      </w:tr>
      <w:tr w:rsidR="00C5470A" w:rsidTr="00804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Default="00C547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Curso de menos de 50 </w:t>
            </w:r>
            <w:proofErr w:type="spellStart"/>
            <w:r w:rsidRPr="00C5470A">
              <w:rPr>
                <w:lang w:val="es-AR"/>
              </w:rPr>
              <w:t>hs</w:t>
            </w:r>
            <w:proofErr w:type="spellEnd"/>
            <w:r w:rsidRPr="00C5470A">
              <w:rPr>
                <w:lang w:val="es-AR"/>
              </w:rPr>
              <w:t>. con evaluación final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5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EE2318" w:rsidRDefault="00804F00" w:rsidP="00804F00">
            <w:pPr>
              <w:pStyle w:val="Copiadeltextoprincipal"/>
              <w:rPr>
                <w:b/>
                <w:szCs w:val="16"/>
              </w:rPr>
            </w:pPr>
            <w:proofErr w:type="spellStart"/>
            <w:r w:rsidRPr="00EE2318">
              <w:rPr>
                <w:b/>
                <w:szCs w:val="16"/>
              </w:rPr>
              <w:t>Puntos</w:t>
            </w:r>
            <w:proofErr w:type="spellEnd"/>
            <w:r w:rsidRPr="00EE2318">
              <w:rPr>
                <w:b/>
                <w:szCs w:val="16"/>
              </w:rPr>
              <w:t xml:space="preserve"> </w:t>
            </w:r>
            <w:proofErr w:type="spellStart"/>
            <w:r w:rsidRPr="00EE2318">
              <w:rPr>
                <w:b/>
                <w:szCs w:val="16"/>
              </w:rPr>
              <w:t>otorgados</w:t>
            </w:r>
            <w:proofErr w:type="spellEnd"/>
          </w:p>
        </w:tc>
        <w:tc>
          <w:tcPr>
            <w:tcW w:w="9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Default="00C5470A" w:rsidP="009A0F00">
            <w:pPr>
              <w:pStyle w:val="Copiadeltextoprincipal"/>
            </w:pPr>
          </w:p>
        </w:tc>
      </w:tr>
    </w:tbl>
    <w:p w:rsidR="00C5470A" w:rsidRDefault="00C5470A" w:rsidP="00C5470A">
      <w:pPr>
        <w:pStyle w:val="Textodebloque"/>
        <w:ind w:left="142" w:right="135"/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52"/>
        <w:gridCol w:w="995"/>
      </w:tblGrid>
      <w:tr w:rsidR="00C5470A" w:rsidTr="00804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Default="00C547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Curso de más de 50 </w:t>
            </w:r>
            <w:proofErr w:type="spellStart"/>
            <w:r w:rsidRPr="00C5470A">
              <w:rPr>
                <w:lang w:val="es-AR"/>
              </w:rPr>
              <w:t>hs</w:t>
            </w:r>
            <w:proofErr w:type="spellEnd"/>
            <w:r w:rsidRPr="00C5470A">
              <w:rPr>
                <w:lang w:val="es-AR"/>
              </w:rPr>
              <w:t>. con evaluación final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5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EE2318" w:rsidRDefault="002A60B8" w:rsidP="009A0F00">
            <w:pPr>
              <w:pStyle w:val="Copiadeltextoprincipal"/>
              <w:rPr>
                <w:b/>
                <w:szCs w:val="16"/>
              </w:rPr>
            </w:pPr>
            <w:proofErr w:type="spellStart"/>
            <w:r w:rsidRPr="00EE2318">
              <w:rPr>
                <w:b/>
                <w:szCs w:val="16"/>
              </w:rPr>
              <w:t>Puntos</w:t>
            </w:r>
            <w:proofErr w:type="spellEnd"/>
            <w:r w:rsidRPr="00EE2318">
              <w:rPr>
                <w:b/>
                <w:szCs w:val="16"/>
              </w:rPr>
              <w:t xml:space="preserve"> </w:t>
            </w:r>
            <w:proofErr w:type="spellStart"/>
            <w:r w:rsidRPr="00EE2318">
              <w:rPr>
                <w:b/>
                <w:szCs w:val="16"/>
              </w:rPr>
              <w:t>otorgados</w:t>
            </w:r>
            <w:proofErr w:type="spellEnd"/>
          </w:p>
        </w:tc>
        <w:tc>
          <w:tcPr>
            <w:tcW w:w="9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Default="00C5470A" w:rsidP="009A0F00">
            <w:pPr>
              <w:pStyle w:val="Copiadeltextoprincipal"/>
            </w:pPr>
          </w:p>
        </w:tc>
      </w:tr>
    </w:tbl>
    <w:p w:rsidR="00C5470A" w:rsidRDefault="00C5470A" w:rsidP="00C5470A">
      <w:pPr>
        <w:pStyle w:val="Textodebloque"/>
        <w:ind w:left="142" w:right="135"/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52"/>
        <w:gridCol w:w="995"/>
      </w:tblGrid>
      <w:tr w:rsidR="00C5470A" w:rsidTr="00804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Default="00C547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Curso de más de 100 </w:t>
            </w:r>
            <w:proofErr w:type="spellStart"/>
            <w:r w:rsidRPr="00C5470A">
              <w:rPr>
                <w:lang w:val="es-AR"/>
              </w:rPr>
              <w:t>hs</w:t>
            </w:r>
            <w:proofErr w:type="spellEnd"/>
            <w:r w:rsidRPr="00C5470A">
              <w:rPr>
                <w:lang w:val="es-AR"/>
              </w:rPr>
              <w:t>.</w:t>
            </w:r>
            <w:r w:rsidR="00545D3D">
              <w:rPr>
                <w:lang w:val="es-AR"/>
              </w:rPr>
              <w:t xml:space="preserve"> </w:t>
            </w:r>
            <w:r w:rsidRPr="00C5470A">
              <w:rPr>
                <w:lang w:val="es-AR"/>
              </w:rPr>
              <w:t>con evaluación final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5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EE2318" w:rsidRDefault="002A60B8" w:rsidP="009A0F00">
            <w:pPr>
              <w:pStyle w:val="Copiadeltextoprincipal"/>
              <w:rPr>
                <w:b/>
                <w:szCs w:val="16"/>
              </w:rPr>
            </w:pPr>
            <w:proofErr w:type="spellStart"/>
            <w:r w:rsidRPr="00EE2318">
              <w:rPr>
                <w:b/>
                <w:szCs w:val="16"/>
              </w:rPr>
              <w:t>Puntos</w:t>
            </w:r>
            <w:proofErr w:type="spellEnd"/>
            <w:r w:rsidRPr="00EE2318">
              <w:rPr>
                <w:b/>
                <w:szCs w:val="16"/>
              </w:rPr>
              <w:t xml:space="preserve"> </w:t>
            </w:r>
            <w:proofErr w:type="spellStart"/>
            <w:r w:rsidRPr="00EE2318">
              <w:rPr>
                <w:b/>
                <w:szCs w:val="16"/>
              </w:rPr>
              <w:t>otorgados</w:t>
            </w:r>
            <w:proofErr w:type="spellEnd"/>
          </w:p>
        </w:tc>
        <w:tc>
          <w:tcPr>
            <w:tcW w:w="9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Default="00C5470A" w:rsidP="009A0F00">
            <w:pPr>
              <w:pStyle w:val="Copiadeltextoprincipal"/>
            </w:pPr>
          </w:p>
        </w:tc>
      </w:tr>
    </w:tbl>
    <w:p w:rsidR="00C5470A" w:rsidRDefault="00C5470A" w:rsidP="00C5470A">
      <w:pPr>
        <w:pStyle w:val="Textodebloque"/>
        <w:ind w:left="142" w:right="135"/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C5470A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Default="00C5470A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Curso de más de 200 </w:t>
            </w:r>
            <w:proofErr w:type="spellStart"/>
            <w:r w:rsidRPr="00C5470A">
              <w:rPr>
                <w:lang w:val="es-AR"/>
              </w:rPr>
              <w:t>hs</w:t>
            </w:r>
            <w:proofErr w:type="spellEnd"/>
            <w:r w:rsidRPr="00C5470A">
              <w:rPr>
                <w:lang w:val="es-AR"/>
              </w:rPr>
              <w:t>.</w:t>
            </w:r>
            <w:r w:rsidR="00545D3D">
              <w:rPr>
                <w:lang w:val="es-AR"/>
              </w:rPr>
              <w:t xml:space="preserve"> </w:t>
            </w:r>
            <w:r w:rsidRPr="00C5470A">
              <w:rPr>
                <w:lang w:val="es-AR"/>
              </w:rPr>
              <w:t>con evaluación final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470A" w:rsidRPr="00302BC6" w:rsidRDefault="00C5470A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Pr="00EE2318" w:rsidRDefault="002A60B8" w:rsidP="009A0F00">
            <w:pPr>
              <w:pStyle w:val="Copiadeltextoprincipal"/>
              <w:rPr>
                <w:b/>
                <w:szCs w:val="16"/>
              </w:rPr>
            </w:pPr>
            <w:proofErr w:type="spellStart"/>
            <w:r w:rsidRPr="00EE2318">
              <w:rPr>
                <w:b/>
                <w:szCs w:val="16"/>
              </w:rPr>
              <w:t>Puntos</w:t>
            </w:r>
            <w:proofErr w:type="spellEnd"/>
            <w:r w:rsidRPr="00EE2318">
              <w:rPr>
                <w:b/>
                <w:szCs w:val="16"/>
              </w:rPr>
              <w:t xml:space="preserve"> </w:t>
            </w:r>
            <w:proofErr w:type="spellStart"/>
            <w:r w:rsidRPr="00EE2318">
              <w:rPr>
                <w:b/>
                <w:szCs w:val="16"/>
              </w:rPr>
              <w:t>otorgados</w:t>
            </w:r>
            <w:proofErr w:type="spellEnd"/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C5470A" w:rsidRDefault="00C5470A" w:rsidP="009A0F00">
            <w:pPr>
              <w:pStyle w:val="Copiadeltextoprincipal"/>
            </w:pPr>
          </w:p>
        </w:tc>
      </w:tr>
    </w:tbl>
    <w:p w:rsidR="00C5470A" w:rsidRPr="002A3ACD" w:rsidRDefault="00C5470A" w:rsidP="00C5470A">
      <w:pPr>
        <w:pStyle w:val="Textodebloque"/>
        <w:ind w:left="142" w:right="135"/>
        <w:rPr>
          <w:i w:val="0"/>
          <w:color w:val="000000" w:themeColor="text1"/>
          <w:sz w:val="16"/>
          <w:szCs w:val="16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Default="00545D3D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Curso de más de 300 </w:t>
            </w:r>
            <w:proofErr w:type="spellStart"/>
            <w:r w:rsidRPr="00C5470A">
              <w:rPr>
                <w:lang w:val="es-AR"/>
              </w:rPr>
              <w:t>hs</w:t>
            </w:r>
            <w:proofErr w:type="spellEnd"/>
            <w:r w:rsidRPr="00C5470A">
              <w:rPr>
                <w:lang w:val="es-AR"/>
              </w:rPr>
              <w:t>.</w:t>
            </w:r>
            <w:r>
              <w:rPr>
                <w:lang w:val="es-AR"/>
              </w:rPr>
              <w:t xml:space="preserve"> </w:t>
            </w:r>
            <w:r w:rsidRPr="00C5470A">
              <w:rPr>
                <w:lang w:val="es-AR"/>
              </w:rPr>
              <w:t>con evaluación final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EE2318" w:rsidRDefault="002A60B8" w:rsidP="009A0F00">
            <w:pPr>
              <w:pStyle w:val="Copiadeltextoprincipal"/>
              <w:rPr>
                <w:b/>
                <w:szCs w:val="16"/>
              </w:rPr>
            </w:pPr>
            <w:proofErr w:type="spellStart"/>
            <w:r w:rsidRPr="00EE2318">
              <w:rPr>
                <w:b/>
                <w:szCs w:val="16"/>
              </w:rPr>
              <w:t>Puntos</w:t>
            </w:r>
            <w:proofErr w:type="spellEnd"/>
            <w:r w:rsidRPr="00EE2318">
              <w:rPr>
                <w:b/>
                <w:szCs w:val="16"/>
              </w:rPr>
              <w:t xml:space="preserve"> </w:t>
            </w:r>
            <w:proofErr w:type="spellStart"/>
            <w:r w:rsidRPr="00EE2318">
              <w:rPr>
                <w:b/>
                <w:szCs w:val="16"/>
              </w:rPr>
              <w:t>otorgados</w:t>
            </w:r>
            <w:proofErr w:type="spellEnd"/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Default="00545D3D" w:rsidP="009A0F00">
            <w:pPr>
              <w:pStyle w:val="Copiadeltextoprincipal"/>
            </w:pPr>
          </w:p>
        </w:tc>
      </w:tr>
    </w:tbl>
    <w:p w:rsidR="00545D3D" w:rsidRPr="002A3ACD" w:rsidRDefault="00545D3D" w:rsidP="00545D3D">
      <w:pPr>
        <w:pStyle w:val="Textodebloque"/>
        <w:ind w:left="142" w:right="135"/>
        <w:rPr>
          <w:i w:val="0"/>
          <w:color w:val="000000" w:themeColor="text1"/>
          <w:sz w:val="16"/>
          <w:szCs w:val="16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Default="00545D3D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Curso de más de 400 </w:t>
            </w:r>
            <w:proofErr w:type="spellStart"/>
            <w:r w:rsidRPr="00C5470A">
              <w:rPr>
                <w:lang w:val="es-AR"/>
              </w:rPr>
              <w:t>hs.con</w:t>
            </w:r>
            <w:proofErr w:type="spellEnd"/>
            <w:r w:rsidRPr="00C5470A">
              <w:rPr>
                <w:lang w:val="es-AR"/>
              </w:rPr>
              <w:t xml:space="preserve"> evaluación final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EE2318" w:rsidRDefault="002A60B8" w:rsidP="009A0F00">
            <w:pPr>
              <w:pStyle w:val="Copiadeltextoprincipal"/>
              <w:rPr>
                <w:b/>
                <w:szCs w:val="16"/>
              </w:rPr>
            </w:pPr>
            <w:proofErr w:type="spellStart"/>
            <w:r w:rsidRPr="00EE2318">
              <w:rPr>
                <w:b/>
                <w:szCs w:val="16"/>
              </w:rPr>
              <w:t>Puntos</w:t>
            </w:r>
            <w:proofErr w:type="spellEnd"/>
            <w:r w:rsidRPr="00EE2318">
              <w:rPr>
                <w:b/>
                <w:szCs w:val="16"/>
              </w:rPr>
              <w:t xml:space="preserve"> </w:t>
            </w:r>
            <w:proofErr w:type="spellStart"/>
            <w:r w:rsidRPr="00EE2318">
              <w:rPr>
                <w:b/>
                <w:szCs w:val="16"/>
              </w:rPr>
              <w:t>otorgados</w:t>
            </w:r>
            <w:proofErr w:type="spellEnd"/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Default="00545D3D" w:rsidP="009A0F00">
            <w:pPr>
              <w:pStyle w:val="Copiadeltextoprincipal"/>
            </w:pPr>
          </w:p>
        </w:tc>
      </w:tr>
    </w:tbl>
    <w:p w:rsidR="00545D3D" w:rsidRPr="002A3ACD" w:rsidRDefault="00545D3D" w:rsidP="00545D3D">
      <w:pPr>
        <w:pStyle w:val="Textodebloque"/>
        <w:ind w:left="142" w:right="135"/>
        <w:rPr>
          <w:i w:val="0"/>
          <w:color w:val="000000" w:themeColor="text1"/>
          <w:sz w:val="16"/>
          <w:szCs w:val="16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545D3D" w:rsidRPr="00AF7FC8" w:rsidTr="00545D3D">
        <w:trPr>
          <w:trHeight w:hRule="exact" w:val="688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Default="00545D3D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Cursos dictados por Colegios de más de 400 </w:t>
            </w:r>
            <w:proofErr w:type="spellStart"/>
            <w:r w:rsidRPr="00C5470A">
              <w:rPr>
                <w:lang w:val="es-AR"/>
              </w:rPr>
              <w:t>hs</w:t>
            </w:r>
            <w:proofErr w:type="spellEnd"/>
            <w:r w:rsidRPr="00545D3D">
              <w:rPr>
                <w:lang w:val="es-AR"/>
              </w:rPr>
              <w:t xml:space="preserve">. </w:t>
            </w:r>
            <w:r w:rsidRPr="00C5470A">
              <w:rPr>
                <w:lang w:val="es-AR"/>
              </w:rPr>
              <w:t xml:space="preserve">hasta 1200 </w:t>
            </w:r>
            <w:proofErr w:type="spellStart"/>
            <w:r w:rsidRPr="00C5470A">
              <w:rPr>
                <w:lang w:val="es-AR"/>
              </w:rPr>
              <w:t>hs</w:t>
            </w:r>
            <w:proofErr w:type="spellEnd"/>
            <w:r w:rsidRPr="00C5470A">
              <w:rPr>
                <w:lang w:val="es-AR"/>
              </w:rPr>
              <w:t>.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EE2318" w:rsidRDefault="002A60B8" w:rsidP="009A0F00">
            <w:pPr>
              <w:pStyle w:val="Copiadeltextoprincipal"/>
              <w:rPr>
                <w:b/>
                <w:szCs w:val="16"/>
                <w:lang w:val="es-AR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545D3D" w:rsidRDefault="00545D3D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545D3D" w:rsidRPr="002A3ACD" w:rsidRDefault="00545D3D" w:rsidP="00545D3D">
      <w:pPr>
        <w:pStyle w:val="Textodebloque"/>
        <w:ind w:left="142" w:right="135"/>
        <w:rPr>
          <w:i w:val="0"/>
          <w:color w:val="000000" w:themeColor="text1"/>
          <w:sz w:val="16"/>
          <w:szCs w:val="16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Default="00545D3D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Cursos a distancia hasta 420 </w:t>
            </w:r>
            <w:proofErr w:type="spellStart"/>
            <w:r w:rsidRPr="00C5470A">
              <w:rPr>
                <w:lang w:val="es-AR"/>
              </w:rPr>
              <w:t>hs</w:t>
            </w:r>
            <w:proofErr w:type="spellEnd"/>
            <w:r w:rsidRPr="00C5470A">
              <w:rPr>
                <w:lang w:val="es-AR"/>
              </w:rPr>
              <w:t>. ( 1 curso por año)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EE2318" w:rsidRDefault="002A60B8" w:rsidP="009A0F00">
            <w:pPr>
              <w:pStyle w:val="Copiadeltextoprincipal"/>
              <w:rPr>
                <w:b/>
                <w:szCs w:val="16"/>
              </w:rPr>
            </w:pPr>
            <w:proofErr w:type="spellStart"/>
            <w:r w:rsidRPr="00EE2318">
              <w:rPr>
                <w:b/>
                <w:szCs w:val="16"/>
              </w:rPr>
              <w:t>Puntos</w:t>
            </w:r>
            <w:proofErr w:type="spellEnd"/>
            <w:r w:rsidRPr="00EE2318">
              <w:rPr>
                <w:b/>
                <w:szCs w:val="16"/>
              </w:rPr>
              <w:t xml:space="preserve"> </w:t>
            </w:r>
            <w:proofErr w:type="spellStart"/>
            <w:r w:rsidRPr="00EE2318">
              <w:rPr>
                <w:b/>
                <w:szCs w:val="16"/>
              </w:rPr>
              <w:t>otorgados</w:t>
            </w:r>
            <w:proofErr w:type="spellEnd"/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Default="00545D3D" w:rsidP="009A0F00">
            <w:pPr>
              <w:pStyle w:val="Copiadeltextoprincipal"/>
            </w:pPr>
          </w:p>
        </w:tc>
      </w:tr>
    </w:tbl>
    <w:p w:rsidR="00545D3D" w:rsidRPr="002A3ACD" w:rsidRDefault="00545D3D" w:rsidP="00545D3D">
      <w:pPr>
        <w:pStyle w:val="Textodebloque"/>
        <w:ind w:left="142" w:right="135"/>
        <w:rPr>
          <w:i w:val="0"/>
          <w:color w:val="000000" w:themeColor="text1"/>
          <w:sz w:val="16"/>
          <w:szCs w:val="16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545D3D" w:rsidTr="00545D3D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Default="00545D3D" w:rsidP="009A0F00">
            <w:pPr>
              <w:pStyle w:val="Copiadeltextoprincipal"/>
            </w:pPr>
            <w:r w:rsidRPr="0022190C">
              <w:rPr>
                <w:rFonts w:ascii="Franklin Gothic Medium Cond" w:hAnsi="Franklin Gothic Medium Cond"/>
                <w:spacing w:val="0"/>
                <w:sz w:val="24"/>
                <w:szCs w:val="24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 w:rsidRPr="00C5470A">
              <w:rPr>
                <w:lang w:val="es-AR"/>
              </w:rPr>
              <w:t xml:space="preserve">Cursos </w:t>
            </w:r>
            <w:proofErr w:type="spellStart"/>
            <w:r w:rsidRPr="00C5470A">
              <w:rPr>
                <w:lang w:val="es-AR"/>
              </w:rPr>
              <w:t>Intra</w:t>
            </w:r>
            <w:proofErr w:type="spellEnd"/>
            <w:r w:rsidRPr="00C5470A">
              <w:rPr>
                <w:lang w:val="es-AR"/>
              </w:rPr>
              <w:t xml:space="preserve"> Congresos de 6 o más horas (1 por</w:t>
            </w:r>
            <w:r w:rsidRPr="00545D3D">
              <w:rPr>
                <w:lang w:val="es-AR"/>
              </w:rPr>
              <w:t xml:space="preserve"> </w:t>
            </w:r>
            <w:r w:rsidRPr="00C5470A">
              <w:rPr>
                <w:lang w:val="es-AR"/>
              </w:rPr>
              <w:t>Congreso)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EE2318" w:rsidRDefault="002A60B8" w:rsidP="009A0F00">
            <w:pPr>
              <w:pStyle w:val="Copiadeltextoprincipal"/>
              <w:rPr>
                <w:b/>
                <w:szCs w:val="16"/>
              </w:rPr>
            </w:pPr>
            <w:proofErr w:type="spellStart"/>
            <w:r w:rsidRPr="00EE2318">
              <w:rPr>
                <w:b/>
                <w:szCs w:val="16"/>
              </w:rPr>
              <w:t>Puntos</w:t>
            </w:r>
            <w:proofErr w:type="spellEnd"/>
            <w:r w:rsidRPr="00EE2318">
              <w:rPr>
                <w:b/>
                <w:szCs w:val="16"/>
              </w:rPr>
              <w:t xml:space="preserve"> </w:t>
            </w:r>
            <w:proofErr w:type="spellStart"/>
            <w:r w:rsidRPr="00EE2318">
              <w:rPr>
                <w:b/>
                <w:szCs w:val="16"/>
              </w:rPr>
              <w:t>otorgados</w:t>
            </w:r>
            <w:proofErr w:type="spellEnd"/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Default="00545D3D" w:rsidP="009A0F00">
            <w:pPr>
              <w:pStyle w:val="Copiadeltextoprincipal"/>
            </w:pPr>
          </w:p>
        </w:tc>
      </w:tr>
    </w:tbl>
    <w:p w:rsidR="00545D3D" w:rsidRPr="002A3ACD" w:rsidRDefault="00545D3D" w:rsidP="00545D3D">
      <w:pPr>
        <w:pStyle w:val="Textodebloque"/>
        <w:ind w:left="142" w:right="135"/>
        <w:rPr>
          <w:i w:val="0"/>
          <w:color w:val="000000" w:themeColor="text1"/>
          <w:sz w:val="16"/>
          <w:szCs w:val="16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545D3D" w:rsidRPr="0081430F" w:rsidTr="009A0F0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45D3D" w:rsidRPr="0081430F" w:rsidRDefault="00545D3D" w:rsidP="009A0F00">
            <w:pPr>
              <w:pStyle w:val="Copiadeltextoprincipal"/>
              <w:rPr>
                <w:sz w:val="14"/>
                <w:szCs w:val="14"/>
                <w:lang w:val="es-AR"/>
              </w:rPr>
            </w:pPr>
            <w:r w:rsidRPr="0081430F">
              <w:rPr>
                <w:lang w:val="es-AR"/>
              </w:rPr>
              <w:t>2.</w:t>
            </w:r>
            <w:r>
              <w:rPr>
                <w:lang w:val="es-AR"/>
              </w:rPr>
              <w:t>4.1</w:t>
            </w:r>
            <w:r w:rsidRPr="0081430F">
              <w:rPr>
                <w:lang w:val="es-AR"/>
              </w:rPr>
              <w:t xml:space="preserve"> </w:t>
            </w:r>
            <w:r>
              <w:rPr>
                <w:lang w:val="es-AR"/>
              </w:rPr>
              <w:t>Participación en Congresos</w:t>
            </w:r>
          </w:p>
        </w:tc>
      </w:tr>
      <w:tr w:rsidR="00545D3D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545D3D" w:rsidRDefault="00545D3D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Participación Asistente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EE2318" w:rsidRDefault="002A60B8" w:rsidP="00545D3D">
            <w:pPr>
              <w:pStyle w:val="Copiadeltextoprincipal"/>
              <w:rPr>
                <w:b/>
                <w:szCs w:val="16"/>
                <w:lang w:val="es-AR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545D3D" w:rsidRDefault="00545D3D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0A1D9C" w:rsidRPr="002A3ACD" w:rsidRDefault="00545D3D" w:rsidP="00423EBE">
      <w:pPr>
        <w:pStyle w:val="Textodebloque"/>
        <w:ind w:left="142" w:right="135"/>
        <w:rPr>
          <w:i w:val="0"/>
          <w:color w:val="000000" w:themeColor="text1"/>
          <w:sz w:val="16"/>
          <w:szCs w:val="16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  <w:r w:rsidR="00423EBE"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545D3D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545D3D" w:rsidRDefault="00545D3D" w:rsidP="009A0F00">
            <w:pPr>
              <w:pStyle w:val="Copiadeltextoprincipal"/>
              <w:rPr>
                <w:lang w:val="es-AR"/>
              </w:rPr>
            </w:pPr>
            <w:bookmarkStart w:id="0" w:name="_GoBack"/>
            <w:bookmarkEnd w:id="0"/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lastRenderedPageBreak/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302BC6" w:rsidRDefault="00545D3D" w:rsidP="00545D3D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Participación Panelista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EE2318" w:rsidRDefault="002A60B8" w:rsidP="009A0F00">
            <w:pPr>
              <w:pStyle w:val="Copiadeltextoprincipal"/>
              <w:rPr>
                <w:b/>
                <w:szCs w:val="16"/>
                <w:lang w:val="es-AR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545D3D" w:rsidRDefault="00545D3D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545D3D" w:rsidRDefault="00545D3D" w:rsidP="00545D3D">
      <w:pPr>
        <w:pStyle w:val="Textodebloque"/>
        <w:ind w:left="142" w:right="135"/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545D3D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545D3D" w:rsidRDefault="00545D3D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302BC6" w:rsidRDefault="00545D3D" w:rsidP="00545D3D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Participación Disertante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EE2318" w:rsidRDefault="00EE2318" w:rsidP="009A0F00">
            <w:pPr>
              <w:pStyle w:val="Copiadeltextoprincipal"/>
              <w:rPr>
                <w:b/>
                <w:szCs w:val="16"/>
                <w:lang w:val="es-AR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545D3D" w:rsidRDefault="00545D3D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545D3D" w:rsidRDefault="00545D3D" w:rsidP="00545D3D">
      <w:pPr>
        <w:pStyle w:val="Textodebloque"/>
        <w:ind w:left="142" w:right="135"/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545D3D" w:rsidRPr="00AF7FC8" w:rsidTr="009A0F0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45D3D" w:rsidRPr="0081430F" w:rsidRDefault="00545D3D" w:rsidP="009A0F00">
            <w:pPr>
              <w:pStyle w:val="Copiadeltextoprincipal"/>
              <w:rPr>
                <w:sz w:val="14"/>
                <w:szCs w:val="14"/>
                <w:lang w:val="es-AR"/>
              </w:rPr>
            </w:pPr>
            <w:r w:rsidRPr="0081430F">
              <w:rPr>
                <w:lang w:val="es-AR"/>
              </w:rPr>
              <w:t>2.</w:t>
            </w:r>
            <w:r>
              <w:rPr>
                <w:lang w:val="es-AR"/>
              </w:rPr>
              <w:t>4.</w:t>
            </w:r>
            <w:r w:rsidR="009512E6">
              <w:rPr>
                <w:lang w:val="es-AR"/>
              </w:rPr>
              <w:t>2</w:t>
            </w:r>
            <w:r w:rsidRPr="0081430F">
              <w:rPr>
                <w:lang w:val="es-AR"/>
              </w:rPr>
              <w:t xml:space="preserve"> </w:t>
            </w:r>
            <w:r w:rsidR="009A0F00" w:rsidRPr="009A0F00">
              <w:rPr>
                <w:lang w:val="es-AR"/>
              </w:rPr>
              <w:t>Participación en Jornadas, Simposios y Talleres (incluyendo actividades para a Comunidad)</w:t>
            </w:r>
          </w:p>
        </w:tc>
      </w:tr>
      <w:tr w:rsidR="00545D3D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545D3D" w:rsidRDefault="00545D3D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Participación Asistente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EE2318" w:rsidRDefault="00EE2318" w:rsidP="009A0F00">
            <w:pPr>
              <w:pStyle w:val="Copiadeltextoprincipal"/>
              <w:rPr>
                <w:b/>
                <w:szCs w:val="16"/>
                <w:lang w:val="es-AR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545D3D" w:rsidRDefault="00545D3D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545D3D" w:rsidRDefault="00545D3D" w:rsidP="00545D3D">
      <w:pPr>
        <w:pStyle w:val="Textodebloque"/>
        <w:ind w:left="142" w:right="135"/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545D3D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545D3D" w:rsidRDefault="00545D3D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Participación Panelista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EE2318" w:rsidRDefault="00EE2318" w:rsidP="009A0F00">
            <w:pPr>
              <w:pStyle w:val="Copiadeltextoprincipal"/>
              <w:rPr>
                <w:b/>
                <w:szCs w:val="16"/>
                <w:lang w:val="es-AR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545D3D" w:rsidRDefault="00545D3D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545D3D" w:rsidRDefault="00545D3D" w:rsidP="00545D3D">
      <w:pPr>
        <w:pStyle w:val="Textodebloque"/>
        <w:ind w:left="142" w:right="135"/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545D3D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545D3D" w:rsidRDefault="00545D3D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Participación Disertante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45D3D" w:rsidRPr="00302BC6" w:rsidRDefault="00545D3D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545D3D" w:rsidRDefault="00423EBE" w:rsidP="009A0F00">
            <w:pPr>
              <w:pStyle w:val="Copiadeltextoprincipal"/>
              <w:rPr>
                <w:szCs w:val="16"/>
                <w:lang w:val="es-AR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45D3D" w:rsidRPr="00545D3D" w:rsidRDefault="00545D3D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545D3D" w:rsidRDefault="00545D3D" w:rsidP="00545D3D">
      <w:pPr>
        <w:pStyle w:val="Textodebloque"/>
        <w:ind w:left="142" w:right="135"/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9A0F00" w:rsidRPr="00AF7FC8" w:rsidTr="009A0F0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9A0F00" w:rsidRPr="0081430F" w:rsidRDefault="009A0F00" w:rsidP="009A0F00">
            <w:pPr>
              <w:pStyle w:val="Copiadeltextoprincipal"/>
              <w:rPr>
                <w:sz w:val="14"/>
                <w:szCs w:val="14"/>
                <w:lang w:val="es-AR"/>
              </w:rPr>
            </w:pPr>
            <w:r w:rsidRPr="0081430F">
              <w:rPr>
                <w:lang w:val="es-AR"/>
              </w:rPr>
              <w:t>2.</w:t>
            </w:r>
            <w:r>
              <w:rPr>
                <w:lang w:val="es-AR"/>
              </w:rPr>
              <w:t>4.3</w:t>
            </w:r>
            <w:r w:rsidRPr="0081430F">
              <w:rPr>
                <w:lang w:val="es-AR"/>
              </w:rPr>
              <w:t xml:space="preserve"> </w:t>
            </w:r>
            <w:r w:rsidRPr="009A0F00">
              <w:rPr>
                <w:lang w:val="es-AR"/>
              </w:rPr>
              <w:t>Relator Oficial de Congreso por invitación uno por año</w:t>
            </w:r>
          </w:p>
        </w:tc>
      </w:tr>
      <w:tr w:rsidR="009A0F00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 w:rsidRPr="009A0F00">
              <w:rPr>
                <w:lang w:val="es-AR"/>
              </w:rPr>
              <w:t>Relator Oficial de Congreso por invitación uno por año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423EBE" w:rsidP="009A0F00">
            <w:pPr>
              <w:pStyle w:val="Copiadeltextoprincipal"/>
              <w:rPr>
                <w:szCs w:val="16"/>
                <w:lang w:val="es-AR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9A0F00" w:rsidRDefault="009A0F00" w:rsidP="009A0F00">
      <w:pPr>
        <w:pStyle w:val="Textodebloque"/>
        <w:ind w:left="142" w:right="135"/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9A0F00" w:rsidRPr="00AF7FC8" w:rsidTr="009A0F0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9A0F00" w:rsidRPr="0081430F" w:rsidRDefault="009A0F00" w:rsidP="009A0F00">
            <w:pPr>
              <w:pStyle w:val="Copiadeltextoprincipal"/>
              <w:rPr>
                <w:sz w:val="14"/>
                <w:szCs w:val="14"/>
                <w:lang w:val="es-AR"/>
              </w:rPr>
            </w:pPr>
            <w:r w:rsidRPr="0081430F">
              <w:rPr>
                <w:lang w:val="es-AR"/>
              </w:rPr>
              <w:t>2.</w:t>
            </w:r>
            <w:r>
              <w:rPr>
                <w:lang w:val="es-AR"/>
              </w:rPr>
              <w:t>5</w:t>
            </w:r>
            <w:r w:rsidRPr="0081430F">
              <w:rPr>
                <w:lang w:val="es-AR"/>
              </w:rPr>
              <w:t xml:space="preserve"> </w:t>
            </w:r>
            <w:r w:rsidRPr="009A0F00">
              <w:rPr>
                <w:lang w:val="es-AR"/>
              </w:rPr>
              <w:t xml:space="preserve">Premios en la </w:t>
            </w:r>
            <w:proofErr w:type="spellStart"/>
            <w:r w:rsidRPr="009A0F00">
              <w:rPr>
                <w:lang w:val="es-AR"/>
              </w:rPr>
              <w:t>Especilialidad</w:t>
            </w:r>
            <w:proofErr w:type="spellEnd"/>
            <w:r w:rsidRPr="009A0F00">
              <w:rPr>
                <w:lang w:val="es-AR"/>
              </w:rPr>
              <w:t xml:space="preserve"> o materia </w:t>
            </w:r>
            <w:proofErr w:type="spellStart"/>
            <w:r w:rsidRPr="009A0F00">
              <w:rPr>
                <w:lang w:val="es-AR"/>
              </w:rPr>
              <w:t>afin</w:t>
            </w:r>
            <w:proofErr w:type="spellEnd"/>
          </w:p>
        </w:tc>
      </w:tr>
      <w:tr w:rsidR="009A0F00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 w:rsidRPr="009A0F00">
              <w:rPr>
                <w:lang w:val="es-AR"/>
              </w:rPr>
              <w:t>Premios Nacionales o Provinciales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423EBE" w:rsidP="009A0F00">
            <w:pPr>
              <w:pStyle w:val="Copiadeltextoprincipal"/>
              <w:rPr>
                <w:szCs w:val="16"/>
                <w:lang w:val="es-AR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545D3D" w:rsidRPr="00545D3D" w:rsidRDefault="009A0F00" w:rsidP="009A0F00">
      <w:pPr>
        <w:pStyle w:val="Textodebloque"/>
        <w:ind w:left="142" w:right="135"/>
        <w:rPr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9A0F00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 w:rsidRPr="009A0F00">
              <w:rPr>
                <w:lang w:val="es-AR"/>
              </w:rPr>
              <w:t xml:space="preserve">Premios </w:t>
            </w:r>
            <w:r>
              <w:rPr>
                <w:lang w:val="es-AR"/>
              </w:rPr>
              <w:t>Internacionales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423EBE" w:rsidP="009A0F00">
            <w:pPr>
              <w:pStyle w:val="Copiadeltextoprincipal"/>
              <w:rPr>
                <w:szCs w:val="16"/>
                <w:lang w:val="es-AR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9A0F00" w:rsidRDefault="009A0F00" w:rsidP="00804F00">
      <w:pPr>
        <w:pStyle w:val="Textodebloque"/>
        <w:ind w:left="142" w:right="135"/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9A0F00" w:rsidRPr="0081430F" w:rsidTr="009A0F0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9A0F00" w:rsidRPr="0081430F" w:rsidRDefault="009A0F00" w:rsidP="009A0F00">
            <w:pPr>
              <w:pStyle w:val="Copiadeltextoprincipal"/>
              <w:rPr>
                <w:sz w:val="14"/>
                <w:szCs w:val="14"/>
                <w:lang w:val="es-AR"/>
              </w:rPr>
            </w:pPr>
            <w:r w:rsidRPr="0081430F">
              <w:rPr>
                <w:lang w:val="es-AR"/>
              </w:rPr>
              <w:t>2.</w:t>
            </w:r>
            <w:r>
              <w:rPr>
                <w:lang w:val="es-AR"/>
              </w:rPr>
              <w:t>6 Becas por Concurso</w:t>
            </w:r>
          </w:p>
        </w:tc>
      </w:tr>
      <w:tr w:rsidR="009A0F00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Nacionales 1 cada 3 años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423EBE" w:rsidP="009A0F00">
            <w:pPr>
              <w:pStyle w:val="Copiadeltextoprincipal"/>
              <w:rPr>
                <w:szCs w:val="16"/>
                <w:lang w:val="es-AR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9A0F00" w:rsidRPr="00545D3D" w:rsidRDefault="009A0F00" w:rsidP="009A0F00">
      <w:pPr>
        <w:pStyle w:val="Textodebloque"/>
        <w:ind w:left="142" w:right="135"/>
        <w:rPr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9A0F00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Internacionales 1 cada 3 años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423EBE" w:rsidP="009A0F00">
            <w:pPr>
              <w:pStyle w:val="Copiadeltextoprincipal"/>
              <w:rPr>
                <w:szCs w:val="16"/>
                <w:lang w:val="es-AR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9A0F00" w:rsidRPr="009A0F00" w:rsidRDefault="009A0F00" w:rsidP="009A0F00">
      <w:pPr>
        <w:pStyle w:val="Textodebloque"/>
        <w:ind w:left="142" w:right="135"/>
        <w:rPr>
          <w:i w:val="0"/>
          <w:color w:val="000000" w:themeColor="text1"/>
          <w:sz w:val="16"/>
          <w:szCs w:val="16"/>
          <w:u w:val="single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9A0F00" w:rsidRPr="0081430F" w:rsidTr="009A0F0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9A0F00" w:rsidRPr="0081430F" w:rsidRDefault="009A0F00" w:rsidP="009A0F00">
            <w:pPr>
              <w:pStyle w:val="Copiadeltextoprincipal"/>
              <w:rPr>
                <w:sz w:val="14"/>
                <w:szCs w:val="14"/>
                <w:lang w:val="es-AR"/>
              </w:rPr>
            </w:pPr>
            <w:r w:rsidRPr="0081430F">
              <w:rPr>
                <w:lang w:val="es-AR"/>
              </w:rPr>
              <w:t>2</w:t>
            </w:r>
            <w:r>
              <w:rPr>
                <w:lang w:val="es-AR"/>
              </w:rPr>
              <w:t>.7  Residencia</w:t>
            </w:r>
          </w:p>
        </w:tc>
      </w:tr>
      <w:tr w:rsidR="009A0F00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 w:rsidRPr="009A0F00">
              <w:rPr>
                <w:lang w:val="es-AR"/>
              </w:rPr>
              <w:t>Residencia completa y obtenida por concurso</w:t>
            </w:r>
            <w:r>
              <w:rPr>
                <w:lang w:val="es-AR"/>
              </w:rPr>
              <w:t xml:space="preserve"> </w:t>
            </w:r>
            <w:r w:rsidRPr="009A0F00">
              <w:rPr>
                <w:lang w:val="es-AR"/>
              </w:rPr>
              <w:t>de la especialidad por año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423EBE" w:rsidP="009A0F00">
            <w:pPr>
              <w:pStyle w:val="Copiadeltextoprincipal"/>
              <w:rPr>
                <w:szCs w:val="16"/>
                <w:lang w:val="es-AR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9A0F00" w:rsidRPr="009A0F00" w:rsidRDefault="009A0F00" w:rsidP="009A0F00">
      <w:pPr>
        <w:pStyle w:val="Textodebloque"/>
        <w:ind w:left="142" w:right="135"/>
        <w:rPr>
          <w:i w:val="0"/>
          <w:color w:val="000000" w:themeColor="text1"/>
          <w:sz w:val="16"/>
          <w:szCs w:val="16"/>
          <w:u w:val="single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lastRenderedPageBreak/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9A0F00" w:rsidRPr="00AF7FC8" w:rsidTr="009A0F0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9A0F00" w:rsidRPr="0081430F" w:rsidRDefault="009A0F00" w:rsidP="009A0F00">
            <w:pPr>
              <w:pStyle w:val="Copiadeltextoprincipal"/>
              <w:rPr>
                <w:sz w:val="14"/>
                <w:szCs w:val="14"/>
                <w:lang w:val="es-AR"/>
              </w:rPr>
            </w:pPr>
            <w:r w:rsidRPr="0081430F">
              <w:rPr>
                <w:lang w:val="es-AR"/>
              </w:rPr>
              <w:t>2</w:t>
            </w:r>
            <w:r>
              <w:rPr>
                <w:lang w:val="es-AR"/>
              </w:rPr>
              <w:t xml:space="preserve">.8  </w:t>
            </w:r>
            <w:r w:rsidRPr="009A0F00">
              <w:rPr>
                <w:lang w:val="es-AR"/>
              </w:rPr>
              <w:t xml:space="preserve">Trabajos y/o Comunicaciones en la Especialidad o materia </w:t>
            </w:r>
            <w:proofErr w:type="spellStart"/>
            <w:r w:rsidRPr="009A0F00">
              <w:rPr>
                <w:lang w:val="es-AR"/>
              </w:rPr>
              <w:t>afin</w:t>
            </w:r>
            <w:proofErr w:type="spellEnd"/>
          </w:p>
        </w:tc>
      </w:tr>
      <w:tr w:rsidR="009A0F00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 w:rsidRPr="009A0F00">
              <w:rPr>
                <w:lang w:val="es-AR"/>
              </w:rPr>
              <w:t>Por cada Trabajo y/o Comunicación hasta un máximo de tres x año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423EBE" w:rsidP="009A0F00">
            <w:pPr>
              <w:pStyle w:val="Copiadeltextoprincipal"/>
              <w:rPr>
                <w:szCs w:val="16"/>
                <w:lang w:val="es-AR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C5470A" w:rsidRDefault="009A0F00" w:rsidP="009A0F00">
      <w:pPr>
        <w:pStyle w:val="Textodebloque"/>
        <w:ind w:left="142" w:right="135"/>
        <w:rPr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9A0F00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 w:rsidRPr="009A0F00">
              <w:rPr>
                <w:lang w:val="es-AR"/>
              </w:rPr>
              <w:t>Por cada Trabajo Experimental hasta un máximo de uno c/3 años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423EBE" w:rsidP="009A0F00">
            <w:pPr>
              <w:pStyle w:val="Copiadeltextoprincipal"/>
              <w:rPr>
                <w:szCs w:val="16"/>
                <w:lang w:val="es-AR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9A0F00" w:rsidRPr="009A0F00" w:rsidRDefault="009A0F00" w:rsidP="009A0F00">
      <w:pPr>
        <w:pStyle w:val="Textodebloque"/>
        <w:ind w:left="142" w:right="135"/>
        <w:rPr>
          <w:i w:val="0"/>
          <w:color w:val="000000" w:themeColor="text1"/>
          <w:sz w:val="16"/>
          <w:szCs w:val="16"/>
          <w:u w:val="single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9A0F00" w:rsidRPr="00545D3D" w:rsidTr="009A0F00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 w:rsidRPr="009A0F00">
              <w:rPr>
                <w:lang w:val="es-AR"/>
              </w:rPr>
              <w:t>Por cada Trabajo de Investigación hasta un máximo de uno c/3 años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423EBE" w:rsidP="009A0F00">
            <w:pPr>
              <w:pStyle w:val="Copiadeltextoprincipal"/>
              <w:rPr>
                <w:szCs w:val="16"/>
                <w:lang w:val="es-AR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9A0F00" w:rsidRPr="009A0F00" w:rsidRDefault="009A0F00" w:rsidP="009A0F00">
      <w:pPr>
        <w:pStyle w:val="Textodebloque"/>
        <w:ind w:left="142" w:right="135"/>
        <w:rPr>
          <w:i w:val="0"/>
          <w:color w:val="000000" w:themeColor="text1"/>
          <w:sz w:val="16"/>
          <w:szCs w:val="16"/>
          <w:u w:val="single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9A0F00" w:rsidRPr="00545D3D" w:rsidTr="009A0F00">
        <w:trPr>
          <w:trHeight w:hRule="exact" w:val="602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 w:rsidRPr="009A0F00">
              <w:rPr>
                <w:lang w:val="es-AR"/>
              </w:rPr>
              <w:t>Publicación de Textos Básicos o de la Especial</w:t>
            </w:r>
            <w:r w:rsidR="005E4F63">
              <w:rPr>
                <w:lang w:val="es-AR"/>
              </w:rPr>
              <w:t xml:space="preserve">idad </w:t>
            </w:r>
            <w:r w:rsidRPr="009A0F00">
              <w:rPr>
                <w:lang w:val="es-AR"/>
              </w:rPr>
              <w:t xml:space="preserve">.o materia </w:t>
            </w:r>
            <w:r w:rsidR="005E4F63" w:rsidRPr="009A0F00">
              <w:rPr>
                <w:lang w:val="es-AR"/>
              </w:rPr>
              <w:t>afín</w:t>
            </w:r>
            <w:r w:rsidRPr="009A0F00">
              <w:rPr>
                <w:lang w:val="es-AR"/>
              </w:rPr>
              <w:t>, con mención de la editorial y/o  base de datos nac</w:t>
            </w:r>
            <w:r w:rsidR="005E4F63">
              <w:rPr>
                <w:lang w:val="es-AR"/>
              </w:rPr>
              <w:t xml:space="preserve">ional o institución </w:t>
            </w:r>
            <w:r w:rsidRPr="009A0F00">
              <w:rPr>
                <w:lang w:val="es-AR"/>
              </w:rPr>
              <w:t>.donde figura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A0F00" w:rsidRPr="00302BC6" w:rsidRDefault="009A0F00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423EBE" w:rsidP="009A0F00">
            <w:pPr>
              <w:pStyle w:val="Copiadeltextoprincipal"/>
              <w:rPr>
                <w:szCs w:val="16"/>
                <w:lang w:val="es-AR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9A0F00" w:rsidRPr="00545D3D" w:rsidRDefault="009A0F00" w:rsidP="009A0F00">
            <w:pPr>
              <w:pStyle w:val="Copiadeltextoprincipal"/>
              <w:rPr>
                <w:lang w:val="es-AR"/>
              </w:rPr>
            </w:pPr>
          </w:p>
        </w:tc>
      </w:tr>
    </w:tbl>
    <w:p w:rsidR="005914FF" w:rsidRPr="009A0F00" w:rsidRDefault="009A0F00" w:rsidP="009A0F00">
      <w:pPr>
        <w:pStyle w:val="Textodebloque"/>
        <w:ind w:left="142" w:right="135"/>
        <w:rPr>
          <w:i w:val="0"/>
          <w:color w:val="000000" w:themeColor="text1"/>
          <w:sz w:val="16"/>
          <w:szCs w:val="16"/>
          <w:u w:val="single"/>
          <w:lang w:val="es-AR"/>
        </w:rPr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4022"/>
        <w:gridCol w:w="1417"/>
        <w:gridCol w:w="567"/>
        <w:gridCol w:w="1560"/>
        <w:gridCol w:w="987"/>
      </w:tblGrid>
      <w:tr w:rsidR="005914FF" w:rsidRPr="00545D3D" w:rsidTr="002A60B8">
        <w:trPr>
          <w:trHeight w:hRule="exact" w:val="436"/>
          <w:jc w:val="center"/>
        </w:trPr>
        <w:tc>
          <w:tcPr>
            <w:tcW w:w="3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914FF" w:rsidRPr="00545D3D" w:rsidRDefault="005914FF" w:rsidP="002A60B8">
            <w:pPr>
              <w:pStyle w:val="Copiadeltextoprincipal"/>
              <w:rPr>
                <w:lang w:val="es-AR"/>
              </w:rPr>
            </w:pPr>
            <w:r w:rsidRPr="00545D3D">
              <w:rPr>
                <w:rFonts w:ascii="Franklin Gothic Medium Cond" w:hAnsi="Franklin Gothic Medium Cond"/>
                <w:spacing w:val="0"/>
                <w:sz w:val="24"/>
                <w:szCs w:val="24"/>
                <w:lang w:val="es-AR"/>
              </w:rPr>
              <w:t>□</w:t>
            </w:r>
          </w:p>
        </w:tc>
        <w:tc>
          <w:tcPr>
            <w:tcW w:w="4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914FF" w:rsidRPr="00302BC6" w:rsidRDefault="005914FF" w:rsidP="002A60B8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Coautores múltiples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914FF" w:rsidRPr="00302BC6" w:rsidRDefault="005914FF" w:rsidP="002A60B8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Indique cantidad:</w:t>
            </w: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914FF" w:rsidRPr="00302BC6" w:rsidRDefault="005914FF" w:rsidP="002A60B8">
            <w:pPr>
              <w:pStyle w:val="Copiadeltextoprincipal"/>
              <w:rPr>
                <w:lang w:val="es-AR"/>
              </w:rPr>
            </w:pP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914FF" w:rsidRPr="00545D3D" w:rsidRDefault="00423EBE" w:rsidP="002A60B8">
            <w:pPr>
              <w:pStyle w:val="Copiadeltextoprincipal"/>
              <w:rPr>
                <w:szCs w:val="16"/>
                <w:lang w:val="es-AR"/>
              </w:rPr>
            </w:pPr>
            <w:r w:rsidRPr="00EE2318">
              <w:rPr>
                <w:b/>
                <w:szCs w:val="16"/>
                <w:lang w:val="es-AR"/>
              </w:rPr>
              <w:t>Puntos otorgados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914FF" w:rsidRPr="00545D3D" w:rsidRDefault="005914FF" w:rsidP="002A60B8">
            <w:pPr>
              <w:pStyle w:val="Copiadeltextoprincipal"/>
              <w:rPr>
                <w:lang w:val="es-AR"/>
              </w:rPr>
            </w:pPr>
          </w:p>
        </w:tc>
      </w:tr>
    </w:tbl>
    <w:p w:rsidR="005914FF" w:rsidRDefault="005914FF" w:rsidP="005914FF">
      <w:pPr>
        <w:pStyle w:val="Textodebloque"/>
        <w:ind w:left="142" w:right="135"/>
      </w:pPr>
      <w:r w:rsidRPr="002A3ACD">
        <w:rPr>
          <w:i w:val="0"/>
          <w:color w:val="000000" w:themeColor="text1"/>
          <w:sz w:val="16"/>
          <w:szCs w:val="16"/>
          <w:u w:val="single"/>
          <w:lang w:val="es-AR"/>
        </w:rPr>
        <w:t>Especificar:</w:t>
      </w:r>
      <w:r>
        <w:rPr>
          <w:i w:val="0"/>
          <w:color w:val="000000" w:themeColor="text1"/>
          <w:sz w:val="16"/>
          <w:szCs w:val="16"/>
          <w:u w:val="single"/>
          <w:lang w:val="es-AR"/>
        </w:rPr>
        <w:t xml:space="preserve"> </w:t>
      </w:r>
    </w:p>
    <w:p w:rsidR="005914FF" w:rsidRDefault="005914FF" w:rsidP="005914FF"/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81"/>
        <w:gridCol w:w="1560"/>
        <w:gridCol w:w="987"/>
      </w:tblGrid>
      <w:tr w:rsidR="005914FF" w:rsidRPr="00545D3D" w:rsidTr="005914FF">
        <w:trPr>
          <w:trHeight w:hRule="exact" w:val="436"/>
          <w:jc w:val="center"/>
        </w:trPr>
        <w:tc>
          <w:tcPr>
            <w:tcW w:w="63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noWrap/>
            <w:vAlign w:val="center"/>
          </w:tcPr>
          <w:p w:rsidR="005914FF" w:rsidRPr="00302BC6" w:rsidRDefault="005914FF" w:rsidP="005914FF">
            <w:pPr>
              <w:pStyle w:val="Copiadeltextoprincipal"/>
              <w:rPr>
                <w:lang w:val="es-AR"/>
              </w:rPr>
            </w:pPr>
            <w:r>
              <w:rPr>
                <w:lang w:val="es-AR"/>
              </w:rPr>
              <w:t>USO EXCLUSIVO DEL COLEGIO DE MEDICOS</w:t>
            </w:r>
          </w:p>
        </w:tc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914FF" w:rsidRPr="00423EBE" w:rsidRDefault="005914FF" w:rsidP="002A60B8">
            <w:pPr>
              <w:pStyle w:val="Copiadeltextoprincipal"/>
              <w:rPr>
                <w:b/>
                <w:szCs w:val="16"/>
                <w:lang w:val="es-AR"/>
              </w:rPr>
            </w:pPr>
            <w:r w:rsidRPr="00423EBE">
              <w:rPr>
                <w:b/>
                <w:szCs w:val="16"/>
                <w:lang w:val="es-AR"/>
              </w:rPr>
              <w:t>Puntaje Total</w:t>
            </w:r>
          </w:p>
        </w:tc>
        <w:tc>
          <w:tcPr>
            <w:tcW w:w="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noWrap/>
            <w:vAlign w:val="center"/>
          </w:tcPr>
          <w:p w:rsidR="005914FF" w:rsidRPr="00545D3D" w:rsidRDefault="005914FF" w:rsidP="002A60B8">
            <w:pPr>
              <w:pStyle w:val="Copiadeltextoprincipal"/>
              <w:rPr>
                <w:lang w:val="es-AR"/>
              </w:rPr>
            </w:pPr>
          </w:p>
        </w:tc>
      </w:tr>
    </w:tbl>
    <w:p w:rsidR="005914FF" w:rsidRDefault="005914FF" w:rsidP="005914FF"/>
    <w:p w:rsidR="005914FF" w:rsidRDefault="005914FF" w:rsidP="005914FF"/>
    <w:p w:rsidR="005914FF" w:rsidRPr="005914FF" w:rsidRDefault="005914FF" w:rsidP="005914FF">
      <w:pPr>
        <w:rPr>
          <w:lang w:val="es-AR"/>
        </w:rPr>
      </w:pPr>
      <w:r w:rsidRPr="005914FF">
        <w:rPr>
          <w:lang w:val="es-AR"/>
        </w:rPr>
        <w:t xml:space="preserve">DECLARO BAJO JURAMENTO QUE LOS DATOS CONSIGNADOS PRECEDENTEMENTE Y LOS DOCUMENTOS QUE SE </w:t>
      </w:r>
      <w:r w:rsidR="0012279A">
        <w:rPr>
          <w:lang w:val="es-AR"/>
        </w:rPr>
        <w:t>A</w:t>
      </w:r>
      <w:r w:rsidRPr="005914FF">
        <w:rPr>
          <w:lang w:val="es-AR"/>
        </w:rPr>
        <w:t>DJUNTAN</w:t>
      </w:r>
      <w:r w:rsidR="0012279A">
        <w:rPr>
          <w:lang w:val="es-AR"/>
        </w:rPr>
        <w:t xml:space="preserve"> </w:t>
      </w:r>
      <w:r w:rsidR="0012279A" w:rsidRPr="005914FF">
        <w:rPr>
          <w:lang w:val="es-AR"/>
        </w:rPr>
        <w:t>SON CIERTOS Y VALIDOS EN TODA SU EXTENSION.</w:t>
      </w:r>
      <w:r w:rsidRPr="005914FF">
        <w:rPr>
          <w:lang w:val="es-AR"/>
        </w:rPr>
        <w:tab/>
      </w:r>
      <w:r w:rsidRPr="005914FF">
        <w:rPr>
          <w:lang w:val="es-AR"/>
        </w:rPr>
        <w:tab/>
      </w:r>
      <w:r w:rsidRPr="005914FF">
        <w:rPr>
          <w:lang w:val="es-AR"/>
        </w:rPr>
        <w:tab/>
      </w:r>
      <w:r w:rsidRPr="005914FF">
        <w:rPr>
          <w:lang w:val="es-AR"/>
        </w:rPr>
        <w:tab/>
      </w:r>
    </w:p>
    <w:p w:rsidR="005914FF" w:rsidRPr="005914FF" w:rsidRDefault="005914FF" w:rsidP="005914FF">
      <w:pPr>
        <w:rPr>
          <w:lang w:val="es-AR"/>
        </w:rPr>
      </w:pPr>
      <w:r w:rsidRPr="005914FF">
        <w:rPr>
          <w:lang w:val="es-AR"/>
        </w:rPr>
        <w:tab/>
      </w:r>
      <w:r w:rsidRPr="005914FF">
        <w:rPr>
          <w:lang w:val="es-AR"/>
        </w:rPr>
        <w:tab/>
      </w:r>
      <w:r w:rsidRPr="005914FF">
        <w:rPr>
          <w:lang w:val="es-AR"/>
        </w:rPr>
        <w:tab/>
      </w:r>
      <w:r w:rsidRPr="005914FF">
        <w:rPr>
          <w:lang w:val="es-AR"/>
        </w:rPr>
        <w:tab/>
      </w:r>
      <w:r w:rsidRPr="005914FF">
        <w:rPr>
          <w:lang w:val="es-AR"/>
        </w:rPr>
        <w:tab/>
      </w:r>
    </w:p>
    <w:p w:rsidR="005914FF" w:rsidRPr="00A83863" w:rsidRDefault="0012279A" w:rsidP="005914FF">
      <w:pPr>
        <w:rPr>
          <w:lang w:val="es-AR"/>
        </w:rPr>
      </w:pPr>
      <w:r w:rsidRPr="00A83863">
        <w:rPr>
          <w:lang w:val="es-AR"/>
        </w:rPr>
        <w:t>PEHUAJÓ…</w:t>
      </w:r>
      <w:r w:rsidR="005914FF" w:rsidRPr="00A83863">
        <w:rPr>
          <w:lang w:val="es-AR"/>
        </w:rPr>
        <w:t>..............</w:t>
      </w:r>
      <w:proofErr w:type="gramStart"/>
      <w:r w:rsidR="005914FF" w:rsidRPr="00A83863">
        <w:rPr>
          <w:lang w:val="es-AR"/>
        </w:rPr>
        <w:t>de  ....................................................</w:t>
      </w:r>
      <w:proofErr w:type="gramEnd"/>
      <w:r w:rsidR="005914FF" w:rsidRPr="00A83863">
        <w:rPr>
          <w:lang w:val="es-AR"/>
        </w:rPr>
        <w:t>de .......................</w:t>
      </w:r>
      <w:r w:rsidR="005914FF" w:rsidRPr="00A83863">
        <w:rPr>
          <w:lang w:val="es-AR"/>
        </w:rPr>
        <w:tab/>
      </w:r>
      <w:r w:rsidR="005914FF" w:rsidRPr="00A83863">
        <w:rPr>
          <w:lang w:val="es-AR"/>
        </w:rPr>
        <w:tab/>
      </w:r>
      <w:r w:rsidR="005914FF" w:rsidRPr="00A83863">
        <w:rPr>
          <w:lang w:val="es-AR"/>
        </w:rPr>
        <w:tab/>
        <w:t xml:space="preserve">            </w:t>
      </w:r>
      <w:r w:rsidR="005914FF" w:rsidRPr="00A83863">
        <w:rPr>
          <w:lang w:val="es-AR"/>
        </w:rPr>
        <w:tab/>
      </w:r>
    </w:p>
    <w:p w:rsidR="0012279A" w:rsidRPr="00A83863" w:rsidRDefault="005914FF" w:rsidP="005914FF">
      <w:pPr>
        <w:rPr>
          <w:lang w:val="es-AR"/>
        </w:rPr>
      </w:pP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="0012279A" w:rsidRPr="00A83863">
        <w:rPr>
          <w:lang w:val="es-AR"/>
        </w:rPr>
        <w:tab/>
      </w:r>
      <w:r w:rsidR="0012279A" w:rsidRPr="00A83863">
        <w:rPr>
          <w:lang w:val="es-AR"/>
        </w:rPr>
        <w:tab/>
      </w:r>
      <w:r w:rsidR="0012279A" w:rsidRPr="00A83863">
        <w:rPr>
          <w:lang w:val="es-AR"/>
        </w:rPr>
        <w:tab/>
      </w:r>
    </w:p>
    <w:p w:rsidR="0012279A" w:rsidRPr="00A83863" w:rsidRDefault="00265C78" w:rsidP="00265C78">
      <w:pPr>
        <w:jc w:val="right"/>
        <w:rPr>
          <w:lang w:val="es-AR"/>
        </w:rPr>
      </w:pPr>
      <w:r w:rsidRPr="00A83863">
        <w:rPr>
          <w:lang w:val="es-AR"/>
        </w:rPr>
        <w:t>---------------------------------------</w:t>
      </w:r>
    </w:p>
    <w:p w:rsidR="0012279A" w:rsidRPr="00A83863" w:rsidRDefault="0012279A" w:rsidP="005914FF">
      <w:pPr>
        <w:rPr>
          <w:lang w:val="es-AR"/>
        </w:rPr>
      </w:pP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="005914FF" w:rsidRPr="00A83863">
        <w:rPr>
          <w:lang w:val="es-AR"/>
        </w:rPr>
        <w:tab/>
      </w:r>
      <w:r w:rsidR="005914FF" w:rsidRPr="00A83863">
        <w:rPr>
          <w:lang w:val="es-AR"/>
        </w:rPr>
        <w:tab/>
        <w:t xml:space="preserve">        </w:t>
      </w:r>
      <w:r w:rsidR="00265C78" w:rsidRPr="00A83863">
        <w:rPr>
          <w:lang w:val="es-AR"/>
        </w:rPr>
        <w:t xml:space="preserve">         </w:t>
      </w:r>
      <w:r w:rsidR="005914FF" w:rsidRPr="00A83863">
        <w:rPr>
          <w:lang w:val="es-AR"/>
        </w:rPr>
        <w:t>FIRMA</w:t>
      </w:r>
      <w:r w:rsidR="005914FF" w:rsidRPr="00A83863">
        <w:rPr>
          <w:lang w:val="es-AR"/>
        </w:rPr>
        <w:tab/>
      </w:r>
    </w:p>
    <w:p w:rsidR="0012279A" w:rsidRPr="00A83863" w:rsidRDefault="0012279A">
      <w:pPr>
        <w:spacing w:after="200" w:line="276" w:lineRule="auto"/>
        <w:rPr>
          <w:lang w:val="es-AR"/>
        </w:rPr>
      </w:pPr>
      <w:r w:rsidRPr="00A83863">
        <w:rPr>
          <w:lang w:val="es-AR"/>
        </w:rPr>
        <w:br w:type="page"/>
      </w:r>
    </w:p>
    <w:p w:rsidR="0012279A" w:rsidRPr="0012279A" w:rsidRDefault="0012279A" w:rsidP="00265C78">
      <w:pPr>
        <w:pStyle w:val="Ttulo1"/>
        <w:rPr>
          <w:lang w:val="es-AR"/>
        </w:rPr>
      </w:pPr>
      <w:r w:rsidRPr="0012279A">
        <w:rPr>
          <w:lang w:val="es-AR"/>
        </w:rPr>
        <w:lastRenderedPageBreak/>
        <w:t>DICTAMEN DE LA COMISION DE ESPECIALIDADES:</w:t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</w:p>
    <w:p w:rsidR="0012279A" w:rsidRPr="0012279A" w:rsidRDefault="0012279A" w:rsidP="0012279A">
      <w:pPr>
        <w:spacing w:line="480" w:lineRule="auto"/>
        <w:rPr>
          <w:lang w:val="es-AR"/>
        </w:rPr>
      </w:pPr>
      <w:r w:rsidRPr="0012279A">
        <w:rPr>
          <w:lang w:val="es-AR"/>
        </w:rPr>
        <w:t>En el día de la fecha se reúne la Comisión de Especialidades del Distrito V</w:t>
      </w:r>
      <w:r w:rsidR="00F01F10">
        <w:rPr>
          <w:lang w:val="es-AR"/>
        </w:rPr>
        <w:t>II</w:t>
      </w:r>
      <w:r w:rsidRPr="0012279A">
        <w:rPr>
          <w:lang w:val="es-AR"/>
        </w:rPr>
        <w:t xml:space="preserve"> del Colegio de Médicos de la Provincia</w:t>
      </w:r>
      <w:r>
        <w:rPr>
          <w:lang w:val="es-AR"/>
        </w:rPr>
        <w:t xml:space="preserve"> </w:t>
      </w:r>
      <w:r w:rsidRPr="0012279A">
        <w:rPr>
          <w:lang w:val="es-AR"/>
        </w:rPr>
        <w:t xml:space="preserve">de Buenos Aires y procede a considerar los datos y antecedentes que integran </w:t>
      </w:r>
      <w:r>
        <w:rPr>
          <w:lang w:val="es-AR"/>
        </w:rPr>
        <w:t xml:space="preserve">el presente expediente de </w:t>
      </w:r>
      <w:r>
        <w:rPr>
          <w:lang w:val="es-AR"/>
        </w:rPr>
        <w:tab/>
      </w:r>
      <w:r w:rsidRPr="0012279A">
        <w:rPr>
          <w:lang w:val="es-AR"/>
        </w:rPr>
        <w:t>solicitud de autorización para el uso del título de Especialista del Dr. ......</w:t>
      </w:r>
      <w:proofErr w:type="gramStart"/>
      <w:r w:rsidR="00AF7FC8">
        <w:rPr>
          <w:lang w:val="es-AR"/>
        </w:rPr>
        <w:t xml:space="preserve"> </w:t>
      </w:r>
      <w:r w:rsidRPr="0012279A">
        <w:rPr>
          <w:lang w:val="es-AR"/>
        </w:rPr>
        <w:t>....</w:t>
      </w:r>
      <w:proofErr w:type="gramEnd"/>
      <w:r w:rsidRPr="0012279A">
        <w:rPr>
          <w:lang w:val="es-AR"/>
        </w:rPr>
        <w:t>.</w:t>
      </w:r>
      <w:r w:rsidR="00AF7FC8">
        <w:rPr>
          <w:lang w:val="es-AR"/>
        </w:rPr>
        <w:t xml:space="preserve"> </w:t>
      </w:r>
      <w:r w:rsidRPr="0012279A">
        <w:rPr>
          <w:lang w:val="es-AR"/>
        </w:rPr>
        <w:t>.......</w:t>
      </w:r>
      <w:r w:rsidR="00AF7FC8">
        <w:rPr>
          <w:lang w:val="es-AR"/>
        </w:rPr>
        <w:t xml:space="preserve"> </w:t>
      </w:r>
      <w:r w:rsidRPr="0012279A">
        <w:rPr>
          <w:lang w:val="es-AR"/>
        </w:rPr>
        <w:t>................</w:t>
      </w:r>
      <w:r w:rsidR="00AF7FC8">
        <w:rPr>
          <w:lang w:val="es-AR"/>
        </w:rPr>
        <w:t xml:space="preserve"> </w:t>
      </w:r>
      <w:r w:rsidRPr="0012279A">
        <w:rPr>
          <w:lang w:val="es-AR"/>
        </w:rPr>
        <w:t>........</w:t>
      </w:r>
      <w:r>
        <w:rPr>
          <w:lang w:val="es-AR"/>
        </w:rPr>
        <w:t>.</w:t>
      </w:r>
      <w:r w:rsidR="00AF7FC8">
        <w:rPr>
          <w:lang w:val="es-AR"/>
        </w:rPr>
        <w:t xml:space="preserve"> </w:t>
      </w:r>
      <w:r>
        <w:rPr>
          <w:lang w:val="es-AR"/>
        </w:rPr>
        <w:t>.........</w:t>
      </w:r>
      <w:r w:rsidR="00AF7FC8">
        <w:rPr>
          <w:lang w:val="es-AR"/>
        </w:rPr>
        <w:t xml:space="preserve"> </w:t>
      </w:r>
      <w:r>
        <w:rPr>
          <w:lang w:val="es-AR"/>
        </w:rPr>
        <w:t>.......</w:t>
      </w:r>
      <w:proofErr w:type="gramStart"/>
      <w:r w:rsidR="00AF7FC8">
        <w:rPr>
          <w:lang w:val="es-AR"/>
        </w:rPr>
        <w:t>co</w:t>
      </w:r>
      <w:r w:rsidR="00C9629D">
        <w:rPr>
          <w:lang w:val="es-AR"/>
        </w:rPr>
        <w:t xml:space="preserve">n </w:t>
      </w:r>
      <w:r w:rsidR="00AF7FC8">
        <w:rPr>
          <w:lang w:val="es-AR"/>
        </w:rPr>
        <w:t xml:space="preserve"> MP</w:t>
      </w:r>
      <w:proofErr w:type="gramEnd"/>
      <w:r w:rsidR="00AF7FC8">
        <w:rPr>
          <w:lang w:val="es-AR"/>
        </w:rPr>
        <w:t>:</w:t>
      </w:r>
      <w:r>
        <w:rPr>
          <w:lang w:val="es-AR"/>
        </w:rPr>
        <w:t>............</w:t>
      </w:r>
      <w:r w:rsidRPr="0012279A">
        <w:rPr>
          <w:lang w:val="es-AR"/>
        </w:rPr>
        <w:t>........</w:t>
      </w:r>
      <w:r>
        <w:rPr>
          <w:lang w:val="es-AR"/>
        </w:rPr>
        <w:t>.. y</w:t>
      </w:r>
      <w:r w:rsidRPr="0012279A">
        <w:rPr>
          <w:lang w:val="es-AR"/>
        </w:rPr>
        <w:t xml:space="preserve"> de acuerdo con las disposiciones del Reglamento de Especializaciones Médic</w:t>
      </w:r>
      <w:r>
        <w:rPr>
          <w:lang w:val="es-AR"/>
        </w:rPr>
        <w:t xml:space="preserve">as y del Ejercicio de las </w:t>
      </w:r>
      <w:r w:rsidR="00AF7FC8" w:rsidRPr="0012279A">
        <w:rPr>
          <w:lang w:val="es-AR"/>
        </w:rPr>
        <w:t>especialidades</w:t>
      </w:r>
      <w:r w:rsidRPr="0012279A">
        <w:rPr>
          <w:lang w:val="es-AR"/>
        </w:rPr>
        <w:t xml:space="preserve"> en vigencia, dictamina</w:t>
      </w:r>
      <w:r w:rsidR="00265C78">
        <w:rPr>
          <w:lang w:val="es-AR"/>
        </w:rPr>
        <w:t>: … … … … … … … … … … … … … … … …… … … … … … … … … … … … … … … …… … … … … … … … … … … … … … … …… … … … … … … … … … … … … … … …… … … … … … … … … … … … … … … …… … … … … … … … … … … … … … … …… … … … … … … … … … … … … … … …… … … … … … … … … … … … … … … … … … … … … … … …</w:t>
      </w:r>
    </w:p>
    <w:p w:rsidR="0012279A" w:rsidRPr="0012279A" w:rsidRDefault="0012279A" w:rsidP="0012279A">
      <w:pPr>
        <w:rPr>
          <w:lang w:val="es-AR"/>
        </w:rPr>
      </w:pP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</w:p>
    <w:p w:rsidR="0012279A" w:rsidRPr="0012279A" w:rsidRDefault="0012279A" w:rsidP="0012279A">
      <w:pPr>
        <w:rPr>
          <w:lang w:val="es-AR"/>
        </w:rPr>
      </w:pPr>
      <w:proofErr w:type="spellStart"/>
      <w:r>
        <w:rPr>
          <w:lang w:val="es-AR"/>
        </w:rPr>
        <w:t>Pehuajó</w:t>
      </w:r>
      <w:proofErr w:type="spellEnd"/>
      <w:proofErr w:type="gramStart"/>
      <w:r w:rsidRPr="0012279A">
        <w:rPr>
          <w:lang w:val="es-AR"/>
        </w:rPr>
        <w:t xml:space="preserve">, </w:t>
      </w:r>
      <w:r>
        <w:rPr>
          <w:lang w:val="es-AR"/>
        </w:rPr>
        <w:t xml:space="preserve"> </w:t>
      </w:r>
      <w:r w:rsidRPr="0012279A">
        <w:rPr>
          <w:lang w:val="es-AR"/>
        </w:rPr>
        <w:t>..........</w:t>
      </w:r>
      <w:proofErr w:type="gramEnd"/>
      <w:r w:rsidRPr="0012279A">
        <w:rPr>
          <w:lang w:val="es-AR"/>
        </w:rPr>
        <w:t xml:space="preserve">  </w:t>
      </w:r>
      <w:proofErr w:type="gramStart"/>
      <w:r>
        <w:rPr>
          <w:lang w:val="es-AR"/>
        </w:rPr>
        <w:t>d</w:t>
      </w:r>
      <w:r w:rsidRPr="0012279A">
        <w:rPr>
          <w:lang w:val="es-AR"/>
        </w:rPr>
        <w:t>e  .............................................</w:t>
      </w:r>
      <w:proofErr w:type="gramEnd"/>
      <w:r w:rsidRPr="0012279A">
        <w:rPr>
          <w:lang w:val="es-AR"/>
        </w:rPr>
        <w:t xml:space="preserve">  </w:t>
      </w:r>
      <w:r>
        <w:rPr>
          <w:lang w:val="es-AR"/>
        </w:rPr>
        <w:t>d</w:t>
      </w:r>
      <w:r w:rsidRPr="0012279A">
        <w:rPr>
          <w:lang w:val="es-AR"/>
        </w:rPr>
        <w:t>e .....................</w:t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</w:p>
    <w:p w:rsidR="0012279A" w:rsidRDefault="0012279A" w:rsidP="0012279A">
      <w:pPr>
        <w:rPr>
          <w:lang w:val="es-AR"/>
        </w:rPr>
      </w:pP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</w:p>
    <w:p w:rsidR="0012279A" w:rsidRDefault="0012279A" w:rsidP="0012279A">
      <w:pPr>
        <w:rPr>
          <w:lang w:val="es-AR"/>
        </w:rPr>
      </w:pPr>
    </w:p>
    <w:p w:rsidR="005269E4" w:rsidRDefault="005269E4" w:rsidP="005269E4">
      <w:pPr>
        <w:jc w:val="both"/>
        <w:rPr>
          <w:lang w:val="es-AR"/>
        </w:rPr>
      </w:pPr>
    </w:p>
    <w:p w:rsidR="005269E4" w:rsidRDefault="005269E4" w:rsidP="005269E4">
      <w:pPr>
        <w:jc w:val="both"/>
        <w:rPr>
          <w:lang w:val="es-AR"/>
        </w:rPr>
      </w:pPr>
    </w:p>
    <w:p w:rsidR="005269E4" w:rsidRDefault="005269E4" w:rsidP="005269E4">
      <w:pPr>
        <w:jc w:val="both"/>
        <w:rPr>
          <w:lang w:val="es-AR"/>
        </w:rPr>
      </w:pPr>
    </w:p>
    <w:p w:rsidR="0012279A" w:rsidRPr="0012279A" w:rsidRDefault="005269E4" w:rsidP="005269E4">
      <w:pPr>
        <w:jc w:val="center"/>
        <w:rPr>
          <w:lang w:val="es-AR"/>
        </w:rPr>
      </w:pPr>
      <w:r>
        <w:rPr>
          <w:lang w:val="es-AR"/>
        </w:rPr>
        <w:t>….</w:t>
      </w:r>
      <w:r w:rsidR="00AF7FC8">
        <w:rPr>
          <w:lang w:val="es-AR"/>
        </w:rPr>
        <w:t>..........</w:t>
      </w:r>
      <w:r>
        <w:rPr>
          <w:lang w:val="es-AR"/>
        </w:rPr>
        <w:t xml:space="preserve">..............                            </w:t>
      </w:r>
      <w:r w:rsidR="00AF7FC8" w:rsidRPr="0012279A">
        <w:rPr>
          <w:lang w:val="es-AR"/>
        </w:rPr>
        <w:t>............</w:t>
      </w:r>
      <w:r>
        <w:rPr>
          <w:lang w:val="es-AR"/>
        </w:rPr>
        <w:t>.........</w:t>
      </w:r>
      <w:r w:rsidR="00AF7FC8" w:rsidRPr="0012279A">
        <w:rPr>
          <w:lang w:val="es-AR"/>
        </w:rPr>
        <w:t>.</w:t>
      </w:r>
      <w:r>
        <w:rPr>
          <w:lang w:val="es-AR"/>
        </w:rPr>
        <w:t xml:space="preserve">......                       </w:t>
      </w:r>
      <w:r w:rsidR="00AF7FC8">
        <w:rPr>
          <w:lang w:val="es-AR"/>
        </w:rPr>
        <w:t>....</w:t>
      </w:r>
      <w:r w:rsidR="0012279A" w:rsidRPr="0012279A">
        <w:rPr>
          <w:lang w:val="es-AR"/>
        </w:rPr>
        <w:t>..........................</w:t>
      </w:r>
    </w:p>
    <w:p w:rsidR="0012279A" w:rsidRPr="0012279A" w:rsidRDefault="0012279A" w:rsidP="005269E4">
      <w:pPr>
        <w:jc w:val="center"/>
        <w:rPr>
          <w:lang w:val="es-AR"/>
        </w:rPr>
      </w:pPr>
      <w:r w:rsidRPr="0012279A">
        <w:rPr>
          <w:lang w:val="es-AR"/>
        </w:rPr>
        <w:t>FIRMA AUTORIZADA</w:t>
      </w:r>
      <w:r w:rsidRPr="0012279A">
        <w:rPr>
          <w:lang w:val="es-AR"/>
        </w:rPr>
        <w:tab/>
      </w:r>
      <w:r w:rsidR="005269E4">
        <w:rPr>
          <w:lang w:val="es-AR"/>
        </w:rPr>
        <w:t xml:space="preserve">          </w:t>
      </w:r>
      <w:r w:rsidR="00AF7FC8" w:rsidRPr="0012279A">
        <w:rPr>
          <w:lang w:val="es-AR"/>
        </w:rPr>
        <w:t>FIRMA AUTORIZADA</w:t>
      </w:r>
      <w:r w:rsidRPr="0012279A">
        <w:rPr>
          <w:lang w:val="es-AR"/>
        </w:rPr>
        <w:tab/>
      </w:r>
      <w:r w:rsidR="005269E4">
        <w:rPr>
          <w:lang w:val="es-AR"/>
        </w:rPr>
        <w:t xml:space="preserve">               </w:t>
      </w:r>
      <w:r w:rsidRPr="0012279A">
        <w:rPr>
          <w:lang w:val="es-AR"/>
        </w:rPr>
        <w:t xml:space="preserve">  FIRMA AUTORIZADA</w:t>
      </w:r>
    </w:p>
    <w:p w:rsidR="0012279A" w:rsidRPr="0012279A" w:rsidRDefault="0012279A" w:rsidP="0012279A">
      <w:pPr>
        <w:rPr>
          <w:lang w:val="es-AR"/>
        </w:rPr>
      </w:pP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</w:p>
    <w:p w:rsidR="0012279A" w:rsidRPr="0012279A" w:rsidRDefault="0012279A" w:rsidP="0012279A">
      <w:pPr>
        <w:rPr>
          <w:lang w:val="es-AR"/>
        </w:rPr>
      </w:pP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</w:p>
    <w:p w:rsidR="0012279A" w:rsidRDefault="005E4F63" w:rsidP="00265C78">
      <w:pPr>
        <w:pStyle w:val="Ttulo1"/>
        <w:rPr>
          <w:lang w:val="es-AR"/>
        </w:rPr>
      </w:pPr>
      <w:r>
        <w:rPr>
          <w:lang w:val="es-AR"/>
        </w:rPr>
        <w:t xml:space="preserve">RESOLUCION </w:t>
      </w:r>
      <w:r w:rsidR="0012279A" w:rsidRPr="0012279A">
        <w:rPr>
          <w:lang w:val="es-AR"/>
        </w:rPr>
        <w:t xml:space="preserve">DEL </w:t>
      </w:r>
      <w:proofErr w:type="gramStart"/>
      <w:r w:rsidR="0012279A" w:rsidRPr="0012279A">
        <w:rPr>
          <w:lang w:val="es-AR"/>
        </w:rPr>
        <w:t xml:space="preserve">CONSEJO  </w:t>
      </w:r>
      <w:r>
        <w:rPr>
          <w:lang w:val="es-AR"/>
        </w:rPr>
        <w:t>DIRECTIVO</w:t>
      </w:r>
      <w:proofErr w:type="gramEnd"/>
      <w:r>
        <w:rPr>
          <w:lang w:val="es-AR"/>
        </w:rPr>
        <w:t xml:space="preserve"> </w:t>
      </w:r>
    </w:p>
    <w:p w:rsidR="005E4F63" w:rsidRPr="005E4F63" w:rsidRDefault="005E4F63" w:rsidP="005E4F63">
      <w:pPr>
        <w:rPr>
          <w:lang w:val="es-AR"/>
        </w:rPr>
      </w:pPr>
    </w:p>
    <w:p w:rsidR="0012279A" w:rsidRPr="0012279A" w:rsidRDefault="0012279A" w:rsidP="005E4F63">
      <w:pPr>
        <w:spacing w:line="480" w:lineRule="auto"/>
        <w:jc w:val="both"/>
        <w:rPr>
          <w:lang w:val="es-AR"/>
        </w:rPr>
      </w:pPr>
      <w:r w:rsidRPr="0012279A">
        <w:rPr>
          <w:lang w:val="es-AR"/>
        </w:rPr>
        <w:t>En la sesión del día ........  de  .................................... de .........</w:t>
      </w:r>
      <w:r w:rsidR="00265C78">
        <w:rPr>
          <w:lang w:val="es-AR"/>
        </w:rPr>
        <w:t xml:space="preserve">. </w:t>
      </w:r>
      <w:r w:rsidRPr="0012279A">
        <w:rPr>
          <w:lang w:val="es-AR"/>
        </w:rPr>
        <w:t>, el Consejo de Distrito</w:t>
      </w:r>
      <w:r w:rsidR="00265C78">
        <w:rPr>
          <w:lang w:val="es-AR"/>
        </w:rPr>
        <w:t xml:space="preserve"> </w:t>
      </w:r>
      <w:r w:rsidRPr="0012279A">
        <w:rPr>
          <w:lang w:val="es-AR"/>
        </w:rPr>
        <w:t>ha considerado el dictamen de la Comisión de Especialidades relacionado con la solicit</w:t>
      </w:r>
      <w:r w:rsidR="00265C78">
        <w:rPr>
          <w:lang w:val="es-AR"/>
        </w:rPr>
        <w:t>u</w:t>
      </w:r>
      <w:r w:rsidRPr="0012279A">
        <w:rPr>
          <w:lang w:val="es-AR"/>
        </w:rPr>
        <w:t>d del Dr</w:t>
      </w:r>
      <w:r w:rsidR="00265C78">
        <w:rPr>
          <w:lang w:val="es-AR"/>
        </w:rPr>
        <w:t xml:space="preserve">. </w:t>
      </w:r>
      <w:r w:rsidR="00265C78" w:rsidRPr="0012279A">
        <w:rPr>
          <w:lang w:val="es-AR"/>
        </w:rPr>
        <w:t>:</w:t>
      </w:r>
      <w:r w:rsidR="00265C78">
        <w:rPr>
          <w:lang w:val="es-AR"/>
        </w:rPr>
        <w:t xml:space="preserve"> … … … … … … … … … … … … … … … … … … … … … … … … … </w:t>
      </w:r>
      <w:r w:rsidR="00AF7FC8">
        <w:rPr>
          <w:lang w:val="es-AR"/>
        </w:rPr>
        <w:t>con MP:</w:t>
      </w:r>
      <w:r w:rsidR="00265C78">
        <w:rPr>
          <w:lang w:val="es-AR"/>
        </w:rPr>
        <w:t xml:space="preserve">… … … … </w:t>
      </w:r>
      <w:r w:rsidRPr="0012279A">
        <w:rPr>
          <w:lang w:val="es-AR"/>
        </w:rPr>
        <w:t>para obtener el título de Especialista en</w:t>
      </w:r>
      <w:r w:rsidR="00265C78">
        <w:rPr>
          <w:lang w:val="es-AR"/>
        </w:rPr>
        <w:t xml:space="preserve">… … … …… … … …… … … …… … … …… … … …… … … …… … … …… … … …… … … … </w:t>
      </w:r>
      <w:r w:rsidRPr="0012279A">
        <w:rPr>
          <w:lang w:val="es-AR"/>
        </w:rPr>
        <w:t xml:space="preserve">y ha resuelto que </w:t>
      </w:r>
      <w:r w:rsidR="00265C78">
        <w:rPr>
          <w:lang w:val="es-AR"/>
        </w:rPr>
        <w:t>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…… … … …</w:t>
      </w:r>
    </w:p>
    <w:p w:rsidR="0012279A" w:rsidRPr="0012279A" w:rsidRDefault="0012279A" w:rsidP="0012279A">
      <w:pPr>
        <w:rPr>
          <w:lang w:val="es-AR"/>
        </w:rPr>
      </w:pP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</w:p>
    <w:p w:rsidR="0012279A" w:rsidRPr="0012279A" w:rsidRDefault="0012279A" w:rsidP="0012279A">
      <w:pPr>
        <w:rPr>
          <w:lang w:val="es-AR"/>
        </w:rPr>
      </w:pP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</w:p>
    <w:p w:rsidR="0012279A" w:rsidRPr="0012279A" w:rsidRDefault="0012279A" w:rsidP="0012279A">
      <w:pPr>
        <w:rPr>
          <w:lang w:val="es-AR"/>
        </w:rPr>
      </w:pP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</w:p>
    <w:p w:rsidR="0012279A" w:rsidRPr="0012279A" w:rsidRDefault="0012279A" w:rsidP="0012279A">
      <w:pPr>
        <w:rPr>
          <w:lang w:val="es-AR"/>
        </w:rPr>
      </w:pP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Pr="0012279A">
        <w:rPr>
          <w:lang w:val="es-AR"/>
        </w:rPr>
        <w:tab/>
      </w:r>
    </w:p>
    <w:p w:rsidR="00265C78" w:rsidRPr="0012279A" w:rsidRDefault="00265C78" w:rsidP="00265C78">
      <w:pPr>
        <w:jc w:val="center"/>
        <w:rPr>
          <w:lang w:val="es-AR"/>
        </w:rPr>
      </w:pPr>
      <w:r w:rsidRPr="0012279A">
        <w:rPr>
          <w:lang w:val="es-AR"/>
        </w:rPr>
        <w:t>.................................................</w:t>
      </w:r>
      <w:r w:rsidR="00532C93">
        <w:rPr>
          <w:lang w:val="es-AR"/>
        </w:rPr>
        <w:t>..........</w:t>
      </w:r>
      <w:r w:rsidRPr="0012279A">
        <w:rPr>
          <w:lang w:val="es-AR"/>
        </w:rPr>
        <w:t xml:space="preserve">.       </w:t>
      </w:r>
      <w:r w:rsidR="00532C93">
        <w:rPr>
          <w:lang w:val="es-AR"/>
        </w:rPr>
        <w:t xml:space="preserve">     </w:t>
      </w:r>
      <w:r w:rsidRPr="0012279A">
        <w:rPr>
          <w:lang w:val="es-AR"/>
        </w:rPr>
        <w:t>..................</w:t>
      </w:r>
      <w:r w:rsidR="00532C93">
        <w:rPr>
          <w:lang w:val="es-AR"/>
        </w:rPr>
        <w:t>....</w:t>
      </w:r>
      <w:r w:rsidRPr="0012279A">
        <w:rPr>
          <w:lang w:val="es-AR"/>
        </w:rPr>
        <w:t>..................................</w:t>
      </w:r>
    </w:p>
    <w:p w:rsidR="005914FF" w:rsidRPr="0012279A" w:rsidRDefault="00265C78" w:rsidP="00532C93">
      <w:pPr>
        <w:jc w:val="center"/>
        <w:rPr>
          <w:lang w:val="es-AR"/>
        </w:rPr>
      </w:pPr>
      <w:r w:rsidRPr="0012279A">
        <w:rPr>
          <w:lang w:val="es-AR"/>
        </w:rPr>
        <w:t>SECRETARIO GENERAL</w:t>
      </w:r>
      <w:r w:rsidRPr="0012279A">
        <w:rPr>
          <w:lang w:val="es-AR"/>
        </w:rPr>
        <w:tab/>
      </w:r>
      <w:r w:rsidR="00532C93">
        <w:rPr>
          <w:lang w:val="es-AR"/>
        </w:rPr>
        <w:t xml:space="preserve">            </w:t>
      </w:r>
      <w:r w:rsidRPr="0012279A">
        <w:rPr>
          <w:lang w:val="es-AR"/>
        </w:rPr>
        <w:tab/>
      </w:r>
      <w:r w:rsidRPr="0012279A">
        <w:rPr>
          <w:lang w:val="es-AR"/>
        </w:rPr>
        <w:tab/>
      </w:r>
      <w:r w:rsidR="00532C93">
        <w:rPr>
          <w:lang w:val="es-AR"/>
        </w:rPr>
        <w:t xml:space="preserve">      </w:t>
      </w:r>
      <w:r w:rsidRPr="0012279A">
        <w:rPr>
          <w:lang w:val="es-AR"/>
        </w:rPr>
        <w:t xml:space="preserve">  PRESIDENTE</w:t>
      </w:r>
    </w:p>
    <w:sectPr w:rsidR="005914FF" w:rsidRPr="0012279A" w:rsidSect="00A83863">
      <w:headerReference w:type="default" r:id="rId10"/>
      <w:footerReference w:type="default" r:id="rId11"/>
      <w:pgSz w:w="11907" w:h="16839" w:code="9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4F" w:rsidRDefault="002B694F">
      <w:r>
        <w:separator/>
      </w:r>
    </w:p>
  </w:endnote>
  <w:endnote w:type="continuationSeparator" w:id="0">
    <w:p w:rsidR="002B694F" w:rsidRDefault="002B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738"/>
      <w:gridCol w:w="831"/>
      <w:gridCol w:w="3738"/>
    </w:tblGrid>
    <w:tr w:rsidR="002A60B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A60B8" w:rsidRDefault="002A60B8">
          <w:pPr>
            <w:pStyle w:val="Encabezado0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A60B8" w:rsidRPr="00532C93" w:rsidRDefault="002A60B8" w:rsidP="00532C93">
          <w:pPr>
            <w:pStyle w:val="Ttulo3"/>
            <w:rPr>
              <w:rStyle w:val="Ttulodellibro"/>
              <w:sz w:val="16"/>
              <w:szCs w:val="16"/>
            </w:rPr>
          </w:pPr>
          <w:proofErr w:type="spellStart"/>
          <w:r w:rsidRPr="00532C93">
            <w:rPr>
              <w:rStyle w:val="Ttulodellibro"/>
              <w:sz w:val="14"/>
              <w:szCs w:val="16"/>
            </w:rPr>
            <w:t>Página</w:t>
          </w:r>
          <w:proofErr w:type="spellEnd"/>
          <w:r w:rsidRPr="00532C93">
            <w:rPr>
              <w:rStyle w:val="Ttulodellibro"/>
              <w:sz w:val="14"/>
              <w:szCs w:val="16"/>
            </w:rPr>
            <w:t xml:space="preserve"> </w:t>
          </w:r>
          <w:r w:rsidRPr="00532C93">
            <w:rPr>
              <w:rStyle w:val="Ttulodellibro"/>
              <w:sz w:val="14"/>
              <w:szCs w:val="16"/>
            </w:rPr>
            <w:fldChar w:fldCharType="begin"/>
          </w:r>
          <w:r w:rsidRPr="00532C93">
            <w:rPr>
              <w:rStyle w:val="Ttulodellibro"/>
              <w:sz w:val="14"/>
              <w:szCs w:val="16"/>
            </w:rPr>
            <w:instrText>PAGE  \* MERGEFORMAT</w:instrText>
          </w:r>
          <w:r w:rsidRPr="00532C93">
            <w:rPr>
              <w:rStyle w:val="Ttulodellibro"/>
              <w:sz w:val="14"/>
              <w:szCs w:val="16"/>
            </w:rPr>
            <w:fldChar w:fldCharType="separate"/>
          </w:r>
          <w:r w:rsidR="00423EBE" w:rsidRPr="00423EBE">
            <w:rPr>
              <w:rStyle w:val="Ttulodellibro"/>
              <w:noProof/>
              <w:sz w:val="14"/>
              <w:szCs w:val="16"/>
              <w:lang w:val="es-ES"/>
            </w:rPr>
            <w:t>6</w:t>
          </w:r>
          <w:r w:rsidRPr="00532C93">
            <w:rPr>
              <w:rStyle w:val="Ttulodellibro"/>
              <w:sz w:val="14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A60B8" w:rsidRDefault="002A60B8">
          <w:pPr>
            <w:pStyle w:val="Encabezado0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A60B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A60B8" w:rsidRDefault="002A60B8">
          <w:pPr>
            <w:pStyle w:val="Encabezado0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A60B8" w:rsidRDefault="002A60B8">
          <w:pPr>
            <w:pStyle w:val="Encabezado0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A60B8" w:rsidRDefault="002A60B8">
          <w:pPr>
            <w:pStyle w:val="Encabezado0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A60B8" w:rsidRPr="00265C78" w:rsidRDefault="002A60B8">
    <w:pPr>
      <w:pStyle w:val="Piedepgina0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4F" w:rsidRDefault="002B694F">
      <w:r>
        <w:separator/>
      </w:r>
    </w:p>
  </w:footnote>
  <w:footnote w:type="continuationSeparator" w:id="0">
    <w:p w:rsidR="002B694F" w:rsidRDefault="002B6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B8" w:rsidRPr="0022190C" w:rsidRDefault="002A60B8" w:rsidP="0022190C">
    <w:pPr>
      <w:pStyle w:val="Ttulodelasactasdelareunin"/>
      <w:rPr>
        <w:sz w:val="52"/>
        <w:szCs w:val="52"/>
      </w:rPr>
    </w:pPr>
    <w:r w:rsidRPr="005E4F63">
      <w:rPr>
        <w:noProof/>
        <w:color w:val="365F91" w:themeColor="accent1" w:themeShade="BF"/>
        <w:sz w:val="52"/>
        <w:szCs w:val="52"/>
        <w:lang w:val="es-AR" w:eastAsia="es-AR"/>
      </w:rPr>
      <w:drawing>
        <wp:anchor distT="0" distB="0" distL="114300" distR="114300" simplePos="0" relativeHeight="251658240" behindDoc="1" locked="0" layoutInCell="1" allowOverlap="1" wp14:anchorId="4587BBD4" wp14:editId="033D8BE9">
          <wp:simplePos x="0" y="0"/>
          <wp:positionH relativeFrom="column">
            <wp:posOffset>3027045</wp:posOffset>
          </wp:positionH>
          <wp:positionV relativeFrom="paragraph">
            <wp:posOffset>-418465</wp:posOffset>
          </wp:positionV>
          <wp:extent cx="2346960" cy="956310"/>
          <wp:effectExtent l="0" t="0" r="0" b="0"/>
          <wp:wrapThrough wrapText="bothSides">
            <wp:wrapPolygon edited="0">
              <wp:start x="0" y="0"/>
              <wp:lineTo x="0" y="21084"/>
              <wp:lineTo x="21390" y="21084"/>
              <wp:lineTo x="21390" y="0"/>
              <wp:lineTo x="0" y="0"/>
            </wp:wrapPolygon>
          </wp:wrapThrough>
          <wp:docPr id="1" name="Imagen 1" descr="ENCABEZADO ESCALA DE GRIS 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ESCALA DE GRIS HO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F63">
      <w:rPr>
        <w:color w:val="365F91" w:themeColor="accent1" w:themeShade="BF"/>
        <w:sz w:val="52"/>
        <w:szCs w:val="52"/>
        <w:lang w:val="es-ES"/>
      </w:rPr>
      <w:t>Solicitud</w:t>
    </w:r>
    <w:r w:rsidRPr="0022190C">
      <w:rPr>
        <w:sz w:val="52"/>
        <w:szCs w:val="52"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B04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07CE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41CC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CAA4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A22A38"/>
    <w:multiLevelType w:val="hybridMultilevel"/>
    <w:tmpl w:val="9BC2DCEA"/>
    <w:lvl w:ilvl="0" w:tplc="C4E2B5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0C"/>
    <w:rsid w:val="000019B6"/>
    <w:rsid w:val="000060EE"/>
    <w:rsid w:val="00012ED7"/>
    <w:rsid w:val="00036DEC"/>
    <w:rsid w:val="00071ED5"/>
    <w:rsid w:val="000A1D9C"/>
    <w:rsid w:val="0012279A"/>
    <w:rsid w:val="0022190C"/>
    <w:rsid w:val="00265C78"/>
    <w:rsid w:val="002A3ACD"/>
    <w:rsid w:val="002A60B8"/>
    <w:rsid w:val="002B694F"/>
    <w:rsid w:val="00302BC6"/>
    <w:rsid w:val="00306E43"/>
    <w:rsid w:val="003F0B0A"/>
    <w:rsid w:val="00413C7B"/>
    <w:rsid w:val="00423EBE"/>
    <w:rsid w:val="004E2FFA"/>
    <w:rsid w:val="004F7741"/>
    <w:rsid w:val="005269E4"/>
    <w:rsid w:val="00532C93"/>
    <w:rsid w:val="00545D3D"/>
    <w:rsid w:val="00575ED1"/>
    <w:rsid w:val="005914FF"/>
    <w:rsid w:val="005E4F63"/>
    <w:rsid w:val="00667753"/>
    <w:rsid w:val="006922C5"/>
    <w:rsid w:val="006A5FFA"/>
    <w:rsid w:val="006B2B4B"/>
    <w:rsid w:val="006F4E67"/>
    <w:rsid w:val="007C1121"/>
    <w:rsid w:val="00804F00"/>
    <w:rsid w:val="0081430F"/>
    <w:rsid w:val="008678F4"/>
    <w:rsid w:val="008E0548"/>
    <w:rsid w:val="009512E6"/>
    <w:rsid w:val="009A0F00"/>
    <w:rsid w:val="00A03EBF"/>
    <w:rsid w:val="00A83863"/>
    <w:rsid w:val="00AF7FC8"/>
    <w:rsid w:val="00C5470A"/>
    <w:rsid w:val="00C61235"/>
    <w:rsid w:val="00C9629D"/>
    <w:rsid w:val="00DB2640"/>
    <w:rsid w:val="00E877D7"/>
    <w:rsid w:val="00EE2318"/>
    <w:rsid w:val="00F01F10"/>
    <w:rsid w:val="00FA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FA9CC4"/>
  <w15:docId w15:val="{AD0AE243-55BB-459C-B4AF-E4ADE5CE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67753"/>
    <w:pPr>
      <w:spacing w:after="0" w:line="240" w:lineRule="auto"/>
    </w:pPr>
    <w:rPr>
      <w:spacing w:val="8"/>
      <w:sz w:val="18"/>
    </w:rPr>
  </w:style>
  <w:style w:type="paragraph" w:styleId="Ttulo1">
    <w:name w:val="heading 1"/>
    <w:basedOn w:val="Normal"/>
    <w:next w:val="Normal"/>
    <w:link w:val="Ttulo1Car"/>
    <w:uiPriority w:val="1"/>
    <w:qFormat/>
    <w:rsid w:val="00265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1"/>
    <w:qFormat/>
    <w:rsid w:val="00532C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0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0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0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0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Textodebloque">
    <w:name w:val="Block Text"/>
    <w:aliases w:val="Especificar"/>
    <w:basedOn w:val="Normal"/>
    <w:uiPriority w:val="3"/>
    <w:qFormat/>
    <w:rsid w:val="00DB264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before="60" w:after="60"/>
      <w:ind w:left="720" w:right="1151"/>
    </w:pPr>
    <w:rPr>
      <w:rFonts w:eastAsiaTheme="minorEastAsia"/>
      <w:i/>
      <w:i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1"/>
    <w:rsid w:val="00265C78"/>
    <w:rPr>
      <w:rFonts w:asciiTheme="majorHAnsi" w:eastAsiaTheme="majorEastAsia" w:hAnsiTheme="majorHAnsi" w:cstheme="majorBidi"/>
      <w:b/>
      <w:bCs/>
      <w:color w:val="365F91" w:themeColor="accent1" w:themeShade="BF"/>
      <w:spacing w:val="8"/>
      <w:sz w:val="28"/>
      <w:szCs w:val="28"/>
    </w:rPr>
  </w:style>
  <w:style w:type="paragraph" w:styleId="Sinespaciado">
    <w:name w:val="No Spacing"/>
    <w:link w:val="SinespaciadoCar"/>
    <w:uiPriority w:val="1"/>
    <w:qFormat/>
    <w:rsid w:val="00532C93"/>
    <w:pPr>
      <w:spacing w:after="0" w:line="240" w:lineRule="auto"/>
    </w:pPr>
    <w:rPr>
      <w:rFonts w:eastAsiaTheme="minorEastAsia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32C93"/>
    <w:rPr>
      <w:rFonts w:eastAsiaTheme="minorEastAsia"/>
      <w:lang w:val="es-AR" w:eastAsia="es-AR"/>
    </w:rPr>
  </w:style>
  <w:style w:type="character" w:customStyle="1" w:styleId="Ttulo3Car">
    <w:name w:val="Título 3 Car"/>
    <w:basedOn w:val="Fuentedeprrafopredeter"/>
    <w:link w:val="Ttulo3"/>
    <w:uiPriority w:val="1"/>
    <w:rsid w:val="00532C93"/>
    <w:rPr>
      <w:rFonts w:asciiTheme="majorHAnsi" w:eastAsiaTheme="majorEastAsia" w:hAnsiTheme="majorHAnsi" w:cstheme="majorBidi"/>
      <w:b/>
      <w:bCs/>
      <w:color w:val="4F81BD" w:themeColor="accent1"/>
      <w:spacing w:val="8"/>
      <w:sz w:val="1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32C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32C93"/>
    <w:rPr>
      <w:b/>
      <w:bCs/>
      <w:i/>
      <w:iCs/>
      <w:color w:val="4F81BD" w:themeColor="accent1"/>
      <w:spacing w:val="8"/>
      <w:sz w:val="18"/>
    </w:rPr>
  </w:style>
  <w:style w:type="character" w:styleId="Ttulodellibro">
    <w:name w:val="Book Title"/>
    <w:basedOn w:val="Fuentedeprrafopredeter"/>
    <w:uiPriority w:val="33"/>
    <w:qFormat/>
    <w:rsid w:val="00532C93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532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chiL\AppData\Roaming\Microsoft\Plantilla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30FAB0032F43E6B82308509F7D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19F1-361B-4194-BF46-C3605FF5A067}"/>
      </w:docPartPr>
      <w:docPartBody>
        <w:p w:rsidR="004202A3" w:rsidRDefault="004202A3" w:rsidP="004202A3">
          <w:pPr>
            <w:pStyle w:val="FE30FAB0032F43E6B82308509F7D1BF3"/>
          </w:pPr>
          <w:r>
            <w:rPr>
              <w:lang w:val="es-ES"/>
            </w:rPr>
            <w:t>Tema del orden del día]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A3"/>
    <w:rsid w:val="002C4BB7"/>
    <w:rsid w:val="003914B5"/>
    <w:rsid w:val="004202A3"/>
    <w:rsid w:val="00543AC2"/>
    <w:rsid w:val="009754D1"/>
    <w:rsid w:val="00C10DCC"/>
    <w:rsid w:val="00ED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9241A5EB0F244589EC55EC5BE10172F">
    <w:name w:val="79241A5EB0F244589EC55EC5BE10172F"/>
  </w:style>
  <w:style w:type="paragraph" w:customStyle="1" w:styleId="1FA9B9F979394CA7A45AE333A1675C53">
    <w:name w:val="1FA9B9F979394CA7A45AE333A1675C53"/>
  </w:style>
  <w:style w:type="paragraph" w:customStyle="1" w:styleId="39DD18FAFB0C4BF9B0906E41CD616A14">
    <w:name w:val="39DD18FAFB0C4BF9B0906E41CD616A14"/>
  </w:style>
  <w:style w:type="paragraph" w:customStyle="1" w:styleId="DA4A80155C104731A2651B1E2366FC7C">
    <w:name w:val="DA4A80155C104731A2651B1E2366FC7C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6AA158328BC54EF2AB0732631F5F7B01">
    <w:name w:val="6AA158328BC54EF2AB0732631F5F7B01"/>
  </w:style>
  <w:style w:type="paragraph" w:customStyle="1" w:styleId="D976F3C88594480693F7C778B490FA3B">
    <w:name w:val="D976F3C88594480693F7C778B490FA3B"/>
  </w:style>
  <w:style w:type="paragraph" w:customStyle="1" w:styleId="E431047C461A432B8D7CC83FE0F2EF71">
    <w:name w:val="E431047C461A432B8D7CC83FE0F2EF71"/>
  </w:style>
  <w:style w:type="paragraph" w:customStyle="1" w:styleId="4E8F382F368B41B3911B45D3A9CDE5E7">
    <w:name w:val="4E8F382F368B41B3911B45D3A9CDE5E7"/>
  </w:style>
  <w:style w:type="paragraph" w:customStyle="1" w:styleId="D265044A4A784890A65FA38E25A32592">
    <w:name w:val="D265044A4A784890A65FA38E25A32592"/>
  </w:style>
  <w:style w:type="paragraph" w:customStyle="1" w:styleId="4997C5A287A349FC89A3D9686B800C00">
    <w:name w:val="4997C5A287A349FC89A3D9686B800C00"/>
  </w:style>
  <w:style w:type="paragraph" w:customStyle="1" w:styleId="28DC1F0C3817439891D94DDE00A0D7DE">
    <w:name w:val="28DC1F0C3817439891D94DDE00A0D7DE"/>
  </w:style>
  <w:style w:type="paragraph" w:customStyle="1" w:styleId="76764E902C8F4B938B86E960248A13C2">
    <w:name w:val="76764E902C8F4B938B86E960248A13C2"/>
  </w:style>
  <w:style w:type="paragraph" w:customStyle="1" w:styleId="36C51106C1A64FA49A05FC1BB3D4B140">
    <w:name w:val="36C51106C1A64FA49A05FC1BB3D4B140"/>
  </w:style>
  <w:style w:type="paragraph" w:customStyle="1" w:styleId="E36A3E2E2DDC452EBFA5297D8516DB1D">
    <w:name w:val="E36A3E2E2DDC452EBFA5297D8516DB1D"/>
  </w:style>
  <w:style w:type="paragraph" w:customStyle="1" w:styleId="539FA8F4CB94440BB9C6A2D4D6C7690A">
    <w:name w:val="539FA8F4CB94440BB9C6A2D4D6C7690A"/>
  </w:style>
  <w:style w:type="paragraph" w:customStyle="1" w:styleId="6B408413FB0F43329AF540DE54A8DFFB">
    <w:name w:val="6B408413FB0F43329AF540DE54A8DFFB"/>
    <w:rsid w:val="004202A3"/>
  </w:style>
  <w:style w:type="paragraph" w:customStyle="1" w:styleId="8926EF6158DF4767BA283C42ED5C2B34">
    <w:name w:val="8926EF6158DF4767BA283C42ED5C2B34"/>
    <w:rsid w:val="004202A3"/>
  </w:style>
  <w:style w:type="paragraph" w:customStyle="1" w:styleId="22290476EB404EDE96B60BE51A5A4E3B">
    <w:name w:val="22290476EB404EDE96B60BE51A5A4E3B"/>
    <w:rsid w:val="004202A3"/>
  </w:style>
  <w:style w:type="paragraph" w:customStyle="1" w:styleId="14602D29A9054ED38DCBEE99D76699CB">
    <w:name w:val="14602D29A9054ED38DCBEE99D76699CB"/>
    <w:rsid w:val="004202A3"/>
  </w:style>
  <w:style w:type="paragraph" w:customStyle="1" w:styleId="FE30FAB0032F43E6B82308509F7D1BF3">
    <w:name w:val="FE30FAB0032F43E6B82308509F7D1BF3"/>
    <w:rsid w:val="004202A3"/>
  </w:style>
  <w:style w:type="paragraph" w:customStyle="1" w:styleId="EB7517E0FD8048C8981E9E8301FE0736">
    <w:name w:val="EB7517E0FD8048C8981E9E8301FE0736"/>
    <w:rsid w:val="004202A3"/>
  </w:style>
  <w:style w:type="paragraph" w:customStyle="1" w:styleId="108FA6419B9040E9B7617EE650E8741E">
    <w:name w:val="108FA6419B9040E9B7617EE650E8741E"/>
    <w:rsid w:val="004202A3"/>
  </w:style>
  <w:style w:type="paragraph" w:customStyle="1" w:styleId="6F403BF877174BD5AB24E3DCA8F9CEBE">
    <w:name w:val="6F403BF877174BD5AB24E3DCA8F9CEBE"/>
    <w:rsid w:val="004202A3"/>
  </w:style>
  <w:style w:type="paragraph" w:customStyle="1" w:styleId="E8C25EA3F8BA44238092DACC397123E7">
    <w:name w:val="E8C25EA3F8BA44238092DACC397123E7"/>
    <w:rsid w:val="004202A3"/>
  </w:style>
  <w:style w:type="paragraph" w:customStyle="1" w:styleId="D779215FD2CB44DFA326C7DAE9EB63C4">
    <w:name w:val="D779215FD2CB44DFA326C7DAE9EB63C4"/>
    <w:rsid w:val="004202A3"/>
  </w:style>
  <w:style w:type="paragraph" w:customStyle="1" w:styleId="DD812807FD714C5D9ABEEB3B61AF06A0">
    <w:name w:val="DD812807FD714C5D9ABEEB3B61AF06A0"/>
    <w:rsid w:val="004202A3"/>
  </w:style>
  <w:style w:type="paragraph" w:customStyle="1" w:styleId="62828E6CFCD646E9AC5D3B000A3C46AF">
    <w:name w:val="62828E6CFCD646E9AC5D3B000A3C46AF"/>
    <w:rsid w:val="004202A3"/>
  </w:style>
  <w:style w:type="paragraph" w:customStyle="1" w:styleId="BB2211DC53C147F68716B34D0F10B6E3">
    <w:name w:val="BB2211DC53C147F68716B34D0F10B6E3"/>
    <w:rsid w:val="004202A3"/>
  </w:style>
  <w:style w:type="paragraph" w:customStyle="1" w:styleId="F85D09C76AC741D7B5581A381A719905">
    <w:name w:val="F85D09C76AC741D7B5581A381A719905"/>
    <w:rsid w:val="004202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FECHA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76AE9-26FB-4E6C-A52E-56F3D2C6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13</TotalTime>
  <Pages>6</Pages>
  <Words>1347</Words>
  <Characters>7411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Toshiba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MechiL</dc:creator>
  <cp:lastModifiedBy>Claudio</cp:lastModifiedBy>
  <cp:revision>3</cp:revision>
  <cp:lastPrinted>2006-08-01T17:47:00Z</cp:lastPrinted>
  <dcterms:created xsi:type="dcterms:W3CDTF">2019-02-11T01:14:00Z</dcterms:created>
  <dcterms:modified xsi:type="dcterms:W3CDTF">2019-02-12T14:34:00Z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